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A5" w:rsidRPr="00C568A9" w:rsidRDefault="00291DA5" w:rsidP="00C50EE2">
      <w:pPr>
        <w:jc w:val="center"/>
        <w:rPr>
          <w:rFonts w:ascii="Tahoma" w:hAnsi="Tahoma" w:cs="Tahoma"/>
          <w:b/>
          <w:sz w:val="24"/>
          <w:szCs w:val="24"/>
          <w:lang w:val="pt-BR"/>
        </w:rPr>
      </w:pPr>
      <w:r w:rsidRPr="00C568A9">
        <w:rPr>
          <w:rFonts w:ascii="Tahoma" w:hAnsi="Tahoma" w:cs="Tahoma"/>
          <w:b/>
          <w:sz w:val="24"/>
          <w:szCs w:val="24"/>
          <w:lang w:val="pt-BR"/>
        </w:rPr>
        <w:t xml:space="preserve">FORMULAR 1 </w:t>
      </w:r>
    </w:p>
    <w:p w:rsidR="00291DA5" w:rsidRDefault="00291DA5" w:rsidP="00D94D27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291DA5" w:rsidRPr="00EC65B0" w:rsidRDefault="00291DA5" w:rsidP="00EC65B0">
      <w:pPr>
        <w:rPr>
          <w:rFonts w:ascii="Tahoma" w:hAnsi="Tahoma" w:cs="Tahoma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ro-RO"/>
        </w:rPr>
        <w:t>1.</w:t>
      </w:r>
      <w:r w:rsidRPr="00EC65B0">
        <w:rPr>
          <w:rFonts w:ascii="Tahoma" w:hAnsi="Tahoma" w:cs="Tahoma"/>
          <w:b/>
          <w:sz w:val="24"/>
          <w:szCs w:val="24"/>
          <w:lang w:val="ro-RO"/>
        </w:rPr>
        <w:t xml:space="preserve">MULTIFUNCȚIONALĂ MONOCROM A4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291DA5" w:rsidRDefault="00291DA5" w:rsidP="006A71E5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Preț/buc. (fără TVA):                                               Valoare estimată/buc: 1850 lei (fără TVA)</w:t>
      </w:r>
    </w:p>
    <w:p w:rsidR="00291DA5" w:rsidRDefault="00291DA5" w:rsidP="006A71E5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Brand/model:</w:t>
      </w:r>
    </w:p>
    <w:tbl>
      <w:tblPr>
        <w:tblW w:w="9821" w:type="dxa"/>
        <w:tblInd w:w="93" w:type="dxa"/>
        <w:tblLook w:val="00A0"/>
      </w:tblPr>
      <w:tblGrid>
        <w:gridCol w:w="3730"/>
        <w:gridCol w:w="6091"/>
      </w:tblGrid>
      <w:tr w:rsidR="00291DA5" w:rsidRPr="00291BFA" w:rsidTr="00053FAF">
        <w:trPr>
          <w:trHeight w:val="26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CARACTERISTIC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291BFA">
              <w:rPr>
                <w:rFonts w:ascii="Tahoma" w:hAnsi="Tahoma" w:cs="Tahoma"/>
                <w:sz w:val="24"/>
                <w:szCs w:val="24"/>
              </w:rPr>
              <w:t xml:space="preserve"> TEHNICĂ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291DA5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Format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Tehnologie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Mod tipărire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Funcţii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Format medii imprimare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421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Imprimantă</w:t>
            </w:r>
          </w:p>
        </w:tc>
      </w:tr>
      <w:tr w:rsidR="00291DA5" w:rsidRPr="00291BFA" w:rsidTr="00053FAF">
        <w:trPr>
          <w:trHeight w:val="1136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Viteza imprimare calculată de la momentul în care echipamentul este pregătit pentru imprimare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Rezoluție imprimare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182587">
        <w:trPr>
          <w:trHeight w:val="415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Scanner</w:t>
            </w: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Rezoluție optică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Scanare in formate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Facilitați scanare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455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Copiere</w:t>
            </w: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395"/>
        </w:trPr>
        <w:tc>
          <w:tcPr>
            <w:tcW w:w="9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Alimentare hârtie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ADF automat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Capacitate ADF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371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Duplex automat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C568A9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Conectivitate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Compatibilitate sisteme de operare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Interfața utilizator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Consumabile incluse şi accesorii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jc w:val="both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053FAF">
        <w:trPr>
          <w:trHeight w:val="27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Garanție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053FAF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</w:tbl>
    <w:p w:rsidR="00291DA5" w:rsidRDefault="00291DA5" w:rsidP="006A71E5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291DA5" w:rsidRPr="00EC65B0" w:rsidRDefault="00291DA5" w:rsidP="00C568A9">
      <w:pPr>
        <w:rPr>
          <w:rFonts w:ascii="Tahoma" w:hAnsi="Tahoma" w:cs="Tahoma"/>
          <w:b/>
          <w:sz w:val="24"/>
          <w:szCs w:val="24"/>
          <w:lang w:val="ro-RO"/>
        </w:rPr>
      </w:pPr>
      <w:r w:rsidRPr="00C568A9">
        <w:rPr>
          <w:rFonts w:ascii="Tahoma" w:hAnsi="Tahoma" w:cs="Tahoma"/>
          <w:b/>
          <w:sz w:val="24"/>
          <w:szCs w:val="24"/>
          <w:lang w:val="ro-RO"/>
        </w:rPr>
        <w:t>2</w:t>
      </w:r>
      <w:r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b/>
          <w:sz w:val="24"/>
          <w:szCs w:val="24"/>
          <w:lang w:val="ro-RO"/>
        </w:rPr>
        <w:t>STAŢIE DE LUCRU FIXĂ CU SISTEM DE OPERARE ŞI PACHET DE TIP OFFICE</w:t>
      </w:r>
      <w:r w:rsidRPr="00EC65B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291DA5" w:rsidRDefault="00291DA5" w:rsidP="00C568A9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Preț/buc. (fără TVA):                                               Valoare estimată/buc: 2100 lei (fără TVA)</w:t>
      </w:r>
    </w:p>
    <w:p w:rsidR="00291DA5" w:rsidRDefault="00291DA5" w:rsidP="00C568A9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Brand/model:</w:t>
      </w:r>
    </w:p>
    <w:p w:rsidR="00291DA5" w:rsidRPr="00A5688A" w:rsidRDefault="00291DA5" w:rsidP="00C568A9">
      <w:pPr>
        <w:spacing w:after="0"/>
        <w:jc w:val="center"/>
        <w:rPr>
          <w:rFonts w:ascii="Tahoma" w:hAnsi="Tahoma" w:cs="Tahoma"/>
          <w:b/>
          <w:sz w:val="16"/>
          <w:szCs w:val="16"/>
          <w:lang w:val="ro-RO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9"/>
        <w:gridCol w:w="3402"/>
        <w:gridCol w:w="4394"/>
      </w:tblGrid>
      <w:tr w:rsidR="00291DA5" w:rsidRPr="00C568A9" w:rsidTr="00C568A9">
        <w:tc>
          <w:tcPr>
            <w:tcW w:w="5841" w:type="dxa"/>
            <w:gridSpan w:val="2"/>
            <w:tcBorders>
              <w:bottom w:val="single" w:sz="4" w:space="0" w:color="auto"/>
            </w:tcBorders>
            <w:vAlign w:val="center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CARACTERISTIC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C568A9">
              <w:rPr>
                <w:rFonts w:ascii="Tahoma" w:hAnsi="Tahoma" w:cs="Tahoma"/>
                <w:sz w:val="24"/>
                <w:szCs w:val="24"/>
              </w:rPr>
              <w:t xml:space="preserve"> TEHNICĂ</w:t>
            </w:r>
          </w:p>
        </w:tc>
        <w:tc>
          <w:tcPr>
            <w:tcW w:w="4394" w:type="dxa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291DA5" w:rsidRPr="00C568A9" w:rsidTr="00C568A9"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Procesor</w:t>
            </w:r>
          </w:p>
        </w:tc>
        <w:tc>
          <w:tcPr>
            <w:tcW w:w="3402" w:type="dxa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Model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Merge w:val="restart"/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Placă de bază</w:t>
            </w:r>
          </w:p>
        </w:tc>
        <w:tc>
          <w:tcPr>
            <w:tcW w:w="3402" w:type="dxa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Interfață Video integrată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Merge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Interfață Rețea integrată (Mbps)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Merge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Interfață Audio integrată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Merge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Porturi integrate</w:t>
            </w:r>
          </w:p>
        </w:tc>
        <w:tc>
          <w:tcPr>
            <w:tcW w:w="4394" w:type="dxa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Merge w:val="restart"/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Memorie</w:t>
            </w:r>
          </w:p>
        </w:tc>
        <w:tc>
          <w:tcPr>
            <w:tcW w:w="3402" w:type="dxa"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Tip memorie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Merge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Capacitate (GB)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Suport stocare date</w:t>
            </w:r>
          </w:p>
        </w:tc>
        <w:tc>
          <w:tcPr>
            <w:tcW w:w="3402" w:type="dxa"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Capacitate (GB)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5841" w:type="dxa"/>
            <w:gridSpan w:val="2"/>
            <w:tcBorders>
              <w:right w:val="single" w:sz="4" w:space="0" w:color="auto"/>
            </w:tcBorders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Unitate DVD+/-RW internă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Carcasă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Tip carcasă</w:t>
            </w:r>
          </w:p>
        </w:tc>
        <w:tc>
          <w:tcPr>
            <w:tcW w:w="4394" w:type="dxa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5841" w:type="dxa"/>
            <w:gridSpan w:val="2"/>
            <w:tcBorders>
              <w:right w:val="single" w:sz="4" w:space="0" w:color="auto"/>
            </w:tcBorders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Sistem operare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Accesorii</w:t>
            </w:r>
          </w:p>
        </w:tc>
        <w:tc>
          <w:tcPr>
            <w:tcW w:w="7796" w:type="dxa"/>
            <w:gridSpan w:val="2"/>
            <w:vAlign w:val="center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Software</w:t>
            </w:r>
          </w:p>
        </w:tc>
        <w:tc>
          <w:tcPr>
            <w:tcW w:w="7796" w:type="dxa"/>
            <w:gridSpan w:val="2"/>
            <w:vAlign w:val="center"/>
          </w:tcPr>
          <w:p w:rsidR="00291DA5" w:rsidRPr="00F70FBE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C568A9" w:rsidTr="00C568A9">
        <w:tc>
          <w:tcPr>
            <w:tcW w:w="2439" w:type="dxa"/>
            <w:vAlign w:val="center"/>
          </w:tcPr>
          <w:p w:rsidR="00291DA5" w:rsidRPr="00C568A9" w:rsidRDefault="00291DA5" w:rsidP="00C568A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8A9">
              <w:rPr>
                <w:rFonts w:ascii="Tahoma" w:hAnsi="Tahoma" w:cs="Tahoma"/>
                <w:sz w:val="24"/>
                <w:szCs w:val="24"/>
              </w:rPr>
              <w:t>Garanție</w:t>
            </w:r>
          </w:p>
        </w:tc>
        <w:tc>
          <w:tcPr>
            <w:tcW w:w="7796" w:type="dxa"/>
            <w:gridSpan w:val="2"/>
            <w:vAlign w:val="center"/>
          </w:tcPr>
          <w:p w:rsidR="00291DA5" w:rsidRPr="00C568A9" w:rsidRDefault="00291DA5" w:rsidP="00C568A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1DA5" w:rsidRDefault="00291DA5" w:rsidP="00C568A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91DA5" w:rsidRDefault="00291DA5" w:rsidP="007B5E5F">
      <w:pPr>
        <w:rPr>
          <w:rFonts w:ascii="Tahoma" w:hAnsi="Tahoma" w:cs="Tahoma"/>
          <w:b/>
          <w:sz w:val="24"/>
          <w:szCs w:val="24"/>
          <w:lang w:val="ro-RO"/>
        </w:rPr>
      </w:pPr>
      <w:r w:rsidRPr="007B5E5F">
        <w:rPr>
          <w:rFonts w:ascii="Tahoma" w:hAnsi="Tahoma" w:cs="Tahoma"/>
          <w:b/>
          <w:sz w:val="24"/>
          <w:szCs w:val="24"/>
          <w:lang w:val="ro-RO"/>
        </w:rPr>
        <w:t>SPECIFICA</w:t>
      </w:r>
      <w:r w:rsidRPr="00C50EE2">
        <w:rPr>
          <w:rFonts w:ascii="Tahoma" w:hAnsi="Tahoma" w:cs="Tahoma"/>
          <w:b/>
          <w:sz w:val="24"/>
          <w:szCs w:val="24"/>
          <w:lang w:val="ro-RO"/>
        </w:rPr>
        <w:t xml:space="preserve">ȚII TEHNICE MINIMALE </w:t>
      </w:r>
      <w:r>
        <w:rPr>
          <w:rFonts w:ascii="Tahoma" w:hAnsi="Tahoma" w:cs="Tahoma"/>
          <w:b/>
          <w:sz w:val="24"/>
          <w:szCs w:val="24"/>
          <w:lang w:val="ro-RO"/>
        </w:rPr>
        <w:t>SOFTWARE</w:t>
      </w:r>
      <w:r w:rsidRPr="00EF1FDF">
        <w:rPr>
          <w:rFonts w:ascii="Tahoma" w:hAnsi="Tahoma" w:cs="Tahoma"/>
          <w:b/>
          <w:sz w:val="24"/>
          <w:szCs w:val="24"/>
          <w:lang w:val="ro-RO"/>
        </w:rPr>
        <w:t xml:space="preserve">- </w:t>
      </w:r>
      <w:r w:rsidRPr="007B5E5F">
        <w:rPr>
          <w:rFonts w:ascii="Tahoma" w:hAnsi="Tahoma" w:cs="Tahoma"/>
          <w:b/>
          <w:sz w:val="24"/>
          <w:szCs w:val="24"/>
          <w:lang w:val="ro-RO"/>
        </w:rPr>
        <w:t xml:space="preserve">PACHET TIP OFFICE </w:t>
      </w:r>
      <w:r w:rsidRPr="00EF1FDF">
        <w:rPr>
          <w:rFonts w:ascii="Tahoma" w:hAnsi="Tahoma" w:cs="Tahoma"/>
          <w:b/>
          <w:sz w:val="24"/>
          <w:szCs w:val="24"/>
          <w:lang w:val="ro-RO"/>
        </w:rPr>
        <w:t>-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9"/>
        <w:gridCol w:w="6094"/>
      </w:tblGrid>
      <w:tr w:rsidR="00291DA5" w:rsidRPr="006E4B53" w:rsidTr="007B5E5F">
        <w:trPr>
          <w:trHeight w:val="382"/>
        </w:trPr>
        <w:tc>
          <w:tcPr>
            <w:tcW w:w="3999" w:type="dxa"/>
            <w:vAlign w:val="center"/>
          </w:tcPr>
          <w:p w:rsidR="00291DA5" w:rsidRPr="007B5E5F" w:rsidRDefault="00291DA5" w:rsidP="007B5E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B5E5F">
              <w:rPr>
                <w:rFonts w:ascii="Tahoma" w:hAnsi="Tahoma" w:cs="Tahoma"/>
                <w:sz w:val="24"/>
                <w:szCs w:val="24"/>
              </w:rPr>
              <w:t>CARACTERISTICA TEHNICĂ</w:t>
            </w:r>
          </w:p>
        </w:tc>
        <w:tc>
          <w:tcPr>
            <w:tcW w:w="6094" w:type="dxa"/>
            <w:vAlign w:val="center"/>
          </w:tcPr>
          <w:p w:rsidR="00291DA5" w:rsidRPr="007B5E5F" w:rsidRDefault="00291DA5" w:rsidP="001A4464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5E5F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291DA5" w:rsidRPr="007B5E5F" w:rsidTr="007B5E5F">
        <w:trPr>
          <w:trHeight w:val="328"/>
        </w:trPr>
        <w:tc>
          <w:tcPr>
            <w:tcW w:w="3999" w:type="dxa"/>
            <w:vAlign w:val="center"/>
          </w:tcPr>
          <w:p w:rsidR="00291DA5" w:rsidRPr="009D0C40" w:rsidRDefault="00291DA5" w:rsidP="001A446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E4B53">
              <w:rPr>
                <w:rFonts w:ascii="Tahoma" w:hAnsi="Tahoma" w:cs="Tahoma"/>
                <w:sz w:val="24"/>
                <w:szCs w:val="24"/>
              </w:rPr>
              <w:t>Aplicații incluse:</w:t>
            </w:r>
          </w:p>
        </w:tc>
        <w:tc>
          <w:tcPr>
            <w:tcW w:w="6094" w:type="dxa"/>
            <w:vAlign w:val="center"/>
          </w:tcPr>
          <w:p w:rsidR="00291DA5" w:rsidRPr="009D0C40" w:rsidRDefault="00291DA5" w:rsidP="007B5E5F">
            <w:pPr>
              <w:pStyle w:val="ListParagraph"/>
              <w:ind w:left="567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1DA5" w:rsidRPr="007B5E5F" w:rsidTr="007B5E5F">
        <w:tc>
          <w:tcPr>
            <w:tcW w:w="3999" w:type="dxa"/>
            <w:vAlign w:val="center"/>
          </w:tcPr>
          <w:p w:rsidR="00291DA5" w:rsidRPr="007B5E5F" w:rsidRDefault="00291DA5" w:rsidP="001A446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  <w:r w:rsidRPr="007B5E5F">
              <w:rPr>
                <w:rFonts w:ascii="Tahoma" w:hAnsi="Tahoma" w:cs="Tahoma"/>
                <w:bCs/>
                <w:sz w:val="24"/>
                <w:szCs w:val="24"/>
                <w:lang w:val="pt-BR"/>
              </w:rPr>
              <w:t>Extensii suportate de procesorul de texte, folosite de beneficiar:</w:t>
            </w:r>
          </w:p>
        </w:tc>
        <w:tc>
          <w:tcPr>
            <w:tcW w:w="6094" w:type="dxa"/>
            <w:vAlign w:val="center"/>
          </w:tcPr>
          <w:p w:rsidR="00291DA5" w:rsidRPr="007B5E5F" w:rsidRDefault="00291DA5" w:rsidP="001A4464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</w:p>
        </w:tc>
      </w:tr>
      <w:tr w:rsidR="00291DA5" w:rsidRPr="007B5E5F" w:rsidTr="007B5E5F">
        <w:tc>
          <w:tcPr>
            <w:tcW w:w="3999" w:type="dxa"/>
            <w:vAlign w:val="center"/>
          </w:tcPr>
          <w:p w:rsidR="00291DA5" w:rsidRPr="007B5E5F" w:rsidRDefault="00291DA5" w:rsidP="001A446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pt-BR"/>
              </w:rPr>
            </w:pPr>
            <w:r w:rsidRPr="007B5E5F">
              <w:rPr>
                <w:rFonts w:ascii="Tahoma" w:hAnsi="Tahoma" w:cs="Tahoma"/>
                <w:bCs/>
                <w:sz w:val="24"/>
                <w:szCs w:val="24"/>
                <w:lang w:val="pt-BR"/>
              </w:rPr>
              <w:t>Extensii suportate de aplicația – calcul tabelar, folosite de beneficiar:</w:t>
            </w:r>
          </w:p>
        </w:tc>
        <w:tc>
          <w:tcPr>
            <w:tcW w:w="6094" w:type="dxa"/>
            <w:vAlign w:val="center"/>
          </w:tcPr>
          <w:p w:rsidR="00291DA5" w:rsidRPr="007B5E5F" w:rsidRDefault="00291DA5" w:rsidP="001A4464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  <w:tr w:rsidR="00291DA5" w:rsidRPr="007B5E5F" w:rsidTr="007B5E5F">
        <w:tc>
          <w:tcPr>
            <w:tcW w:w="3999" w:type="dxa"/>
            <w:vAlign w:val="center"/>
          </w:tcPr>
          <w:p w:rsidR="00291DA5" w:rsidRPr="007B5E5F" w:rsidRDefault="00291DA5" w:rsidP="001A446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pt-BR"/>
              </w:rPr>
            </w:pPr>
            <w:r w:rsidRPr="007B5E5F">
              <w:rPr>
                <w:rFonts w:ascii="Tahoma" w:hAnsi="Tahoma" w:cs="Tahoma"/>
                <w:bCs/>
                <w:sz w:val="24"/>
                <w:szCs w:val="24"/>
                <w:lang w:val="pt-BR"/>
              </w:rPr>
              <w:t xml:space="preserve">Extensii suportate de </w:t>
            </w:r>
            <w:r w:rsidRPr="007B5E5F">
              <w:rPr>
                <w:rFonts w:ascii="Tahoma" w:hAnsi="Tahoma" w:cs="Tahoma"/>
                <w:sz w:val="24"/>
                <w:szCs w:val="24"/>
                <w:lang w:val="pt-BR"/>
              </w:rPr>
              <w:t>modul pentru crearea de prezentări,</w:t>
            </w:r>
            <w:r w:rsidRPr="007B5E5F">
              <w:rPr>
                <w:rFonts w:ascii="Tahoma" w:hAnsi="Tahoma" w:cs="Tahoma"/>
                <w:bCs/>
                <w:sz w:val="24"/>
                <w:szCs w:val="24"/>
                <w:lang w:val="pt-BR"/>
              </w:rPr>
              <w:t xml:space="preserve"> folosite de beneficiar: </w:t>
            </w:r>
          </w:p>
        </w:tc>
        <w:tc>
          <w:tcPr>
            <w:tcW w:w="6094" w:type="dxa"/>
            <w:vAlign w:val="center"/>
          </w:tcPr>
          <w:p w:rsidR="00291DA5" w:rsidRPr="007B5E5F" w:rsidRDefault="00291DA5" w:rsidP="001A4464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  <w:tr w:rsidR="00291DA5" w:rsidRPr="006E4B53" w:rsidTr="007B5E5F">
        <w:tc>
          <w:tcPr>
            <w:tcW w:w="3999" w:type="dxa"/>
            <w:vAlign w:val="center"/>
          </w:tcPr>
          <w:p w:rsidR="00291DA5" w:rsidRPr="007B5E5F" w:rsidRDefault="00291DA5" w:rsidP="001A4464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pt-BR"/>
              </w:rPr>
            </w:pPr>
            <w:r w:rsidRPr="007B5E5F">
              <w:rPr>
                <w:rFonts w:ascii="Tahoma" w:hAnsi="Tahoma" w:cs="Tahoma"/>
                <w:sz w:val="24"/>
                <w:szCs w:val="24"/>
                <w:lang w:val="pt-BR"/>
              </w:rPr>
              <w:t>Protocoale suportate de modul de accesare poștă electronică,</w:t>
            </w:r>
            <w:r w:rsidRPr="007B5E5F">
              <w:rPr>
                <w:rFonts w:ascii="Tahoma" w:hAnsi="Tahoma" w:cs="Tahoma"/>
                <w:bCs/>
                <w:sz w:val="24"/>
                <w:szCs w:val="24"/>
                <w:lang w:val="pt-BR"/>
              </w:rPr>
              <w:t xml:space="preserve"> folosite de beneficiar: </w:t>
            </w:r>
          </w:p>
        </w:tc>
        <w:tc>
          <w:tcPr>
            <w:tcW w:w="6094" w:type="dxa"/>
            <w:vAlign w:val="center"/>
          </w:tcPr>
          <w:p w:rsidR="00291DA5" w:rsidRPr="009D0C40" w:rsidRDefault="00291DA5" w:rsidP="001A44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1DA5" w:rsidRPr="00A5688A" w:rsidRDefault="00291DA5" w:rsidP="007B5E5F">
      <w:pPr>
        <w:spacing w:after="0"/>
        <w:rPr>
          <w:rFonts w:ascii="Tahoma" w:hAnsi="Tahoma" w:cs="Tahoma"/>
          <w:b/>
          <w:sz w:val="16"/>
          <w:szCs w:val="16"/>
          <w:lang w:val="ro-RO"/>
        </w:rPr>
      </w:pPr>
    </w:p>
    <w:p w:rsidR="00291DA5" w:rsidRDefault="00291DA5" w:rsidP="00EC65B0">
      <w:pPr>
        <w:spacing w:after="0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3.</w:t>
      </w:r>
      <w:r w:rsidRPr="00EC65B0">
        <w:rPr>
          <w:rFonts w:ascii="Tahoma" w:hAnsi="Tahoma" w:cs="Tahoma"/>
          <w:b/>
          <w:sz w:val="24"/>
          <w:szCs w:val="24"/>
          <w:lang w:val="ro-RO"/>
        </w:rPr>
        <w:t xml:space="preserve">MOUSE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291DA5" w:rsidRDefault="00291DA5" w:rsidP="00EC65B0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Preț/buc. (fără TVA):                                               Valoare estimată/buc: 50 lei (fără TVA)</w:t>
      </w:r>
    </w:p>
    <w:p w:rsidR="00291DA5" w:rsidRDefault="00291DA5" w:rsidP="00EC65B0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Brand/model:</w:t>
      </w:r>
    </w:p>
    <w:tbl>
      <w:tblPr>
        <w:tblW w:w="9821" w:type="dxa"/>
        <w:tblInd w:w="93" w:type="dxa"/>
        <w:tblLook w:val="00A0"/>
      </w:tblPr>
      <w:tblGrid>
        <w:gridCol w:w="3730"/>
        <w:gridCol w:w="6091"/>
      </w:tblGrid>
      <w:tr w:rsidR="00291DA5" w:rsidRPr="00291BFA" w:rsidTr="008259A1">
        <w:trPr>
          <w:trHeight w:val="26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8259A1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CARACTERISTIC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291BFA">
              <w:rPr>
                <w:rFonts w:ascii="Tahoma" w:hAnsi="Tahoma" w:cs="Tahoma"/>
                <w:sz w:val="24"/>
                <w:szCs w:val="24"/>
              </w:rPr>
              <w:t xml:space="preserve"> TEHNICĂ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EC65B0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  <w:lang w:val="ro-RO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>Interfață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Tehnologie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</w:tbl>
    <w:p w:rsidR="00291DA5" w:rsidRPr="00291BFA" w:rsidRDefault="00291DA5" w:rsidP="00EC65B0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291DA5" w:rsidRDefault="00291DA5" w:rsidP="00EC65B0">
      <w:pPr>
        <w:spacing w:after="0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3.TASTATURĂ</w:t>
      </w:r>
      <w:r w:rsidRPr="00EC65B0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291DA5" w:rsidRDefault="00291DA5" w:rsidP="00EC65B0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Preț/buc. (fără TVA):                                               Valoare estimată/buc: 70 lei (fără TVA)</w:t>
      </w:r>
    </w:p>
    <w:p w:rsidR="00291DA5" w:rsidRDefault="00291DA5" w:rsidP="00EC65B0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Brand/model:</w:t>
      </w:r>
    </w:p>
    <w:tbl>
      <w:tblPr>
        <w:tblW w:w="9821" w:type="dxa"/>
        <w:tblInd w:w="93" w:type="dxa"/>
        <w:tblLook w:val="00A0"/>
      </w:tblPr>
      <w:tblGrid>
        <w:gridCol w:w="3730"/>
        <w:gridCol w:w="6091"/>
      </w:tblGrid>
      <w:tr w:rsidR="00291DA5" w:rsidRPr="00291BFA" w:rsidTr="008259A1">
        <w:trPr>
          <w:trHeight w:val="26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8259A1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CARACTERISTIC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291BFA">
              <w:rPr>
                <w:rFonts w:ascii="Tahoma" w:hAnsi="Tahoma" w:cs="Tahoma"/>
                <w:sz w:val="24"/>
                <w:szCs w:val="24"/>
              </w:rPr>
              <w:t xml:space="preserve"> TEHNICĂ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EC65B0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  <w:lang w:val="ro-RO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>Interfață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eastAsia="SimSun" w:hAnsi="Tahoma" w:cs="Tahoma"/>
                <w:sz w:val="24"/>
                <w:szCs w:val="24"/>
              </w:rPr>
              <w:t>Tehnologie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470CF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C568A9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  <w:lang w:val="it-IT"/>
              </w:rPr>
            </w:pPr>
            <w:r w:rsidRPr="00C568A9">
              <w:rPr>
                <w:rFonts w:ascii="Tahoma" w:eastAsia="SimSun" w:hAnsi="Tahoma" w:cs="Tahoma"/>
                <w:sz w:val="24"/>
                <w:szCs w:val="24"/>
                <w:lang w:val="it-IT"/>
              </w:rPr>
              <w:t>Număr taste și tip tastatură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774AB1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  <w:lang w:val="it-IT"/>
              </w:rPr>
            </w:pPr>
          </w:p>
        </w:tc>
      </w:tr>
    </w:tbl>
    <w:p w:rsidR="00291DA5" w:rsidRDefault="00291DA5" w:rsidP="00EC65B0">
      <w:pPr>
        <w:spacing w:after="0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5</w:t>
      </w:r>
      <w:r w:rsidRPr="00EC65B0">
        <w:rPr>
          <w:rFonts w:ascii="Tahoma" w:hAnsi="Tahoma" w:cs="Tahoma"/>
          <w:b/>
          <w:sz w:val="24"/>
          <w:szCs w:val="24"/>
          <w:lang w:val="ro-RO"/>
        </w:rPr>
        <w:t>.MONITOR</w:t>
      </w:r>
    </w:p>
    <w:p w:rsidR="00291DA5" w:rsidRDefault="00291DA5" w:rsidP="00FB574E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Preț/buc. (fără TVA):                                               Valoare estimată/buc: 600 lei (fără TVA)</w:t>
      </w:r>
    </w:p>
    <w:p w:rsidR="00291DA5" w:rsidRDefault="00291DA5" w:rsidP="00FB574E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Brand/model:</w:t>
      </w:r>
    </w:p>
    <w:tbl>
      <w:tblPr>
        <w:tblW w:w="9821" w:type="dxa"/>
        <w:tblInd w:w="93" w:type="dxa"/>
        <w:tblLook w:val="00A0"/>
      </w:tblPr>
      <w:tblGrid>
        <w:gridCol w:w="3730"/>
        <w:gridCol w:w="6091"/>
      </w:tblGrid>
      <w:tr w:rsidR="00291DA5" w:rsidRPr="00291BFA" w:rsidTr="008259A1">
        <w:trPr>
          <w:trHeight w:val="26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8259A1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CARACTERISTIC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Pr="00291BFA">
              <w:rPr>
                <w:rFonts w:ascii="Tahoma" w:hAnsi="Tahoma" w:cs="Tahoma"/>
                <w:sz w:val="24"/>
                <w:szCs w:val="24"/>
              </w:rPr>
              <w:t xml:space="preserve"> TEHNICĂ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</w:rPr>
            </w:pPr>
            <w:r w:rsidRPr="00291BFA">
              <w:rPr>
                <w:rFonts w:ascii="Tahoma" w:hAnsi="Tahoma" w:cs="Tahoma"/>
                <w:sz w:val="24"/>
                <w:szCs w:val="24"/>
              </w:rPr>
              <w:t>PARAMETRII</w:t>
            </w: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EC65B0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  <w:lang w:val="ro-RO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>Tehnologia de iluminare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>Diagonala -inch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EC65B0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  <w:lang w:val="ro-RO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>Interfață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>Rezoluția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291BFA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  <w:tr w:rsidR="00291DA5" w:rsidRPr="00774AB1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>Accesorii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Pr="00C568A9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  <w:lang w:val="it-IT"/>
              </w:rPr>
            </w:pPr>
          </w:p>
        </w:tc>
      </w:tr>
      <w:tr w:rsidR="00291DA5" w:rsidRPr="00291BFA" w:rsidTr="008259A1">
        <w:trPr>
          <w:trHeight w:val="2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  <w:r>
              <w:rPr>
                <w:rFonts w:ascii="Tahoma" w:eastAsia="SimSun" w:hAnsi="Tahoma" w:cs="Tahoma"/>
                <w:sz w:val="24"/>
                <w:szCs w:val="24"/>
              </w:rPr>
              <w:t xml:space="preserve">Garanție 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A5" w:rsidRDefault="00291DA5" w:rsidP="008259A1">
            <w:pPr>
              <w:spacing w:after="0" w:line="240" w:lineRule="auto"/>
              <w:rPr>
                <w:rFonts w:ascii="Tahoma" w:eastAsia="SimSun" w:hAnsi="Tahoma" w:cs="Tahoma"/>
                <w:sz w:val="24"/>
                <w:szCs w:val="24"/>
              </w:rPr>
            </w:pPr>
          </w:p>
        </w:tc>
      </w:tr>
    </w:tbl>
    <w:p w:rsidR="00291DA5" w:rsidRDefault="00291DA5" w:rsidP="00C568A9">
      <w:pPr>
        <w:spacing w:after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6</w:t>
      </w:r>
      <w:r w:rsidRPr="00EC65B0">
        <w:rPr>
          <w:rFonts w:ascii="Tahoma" w:hAnsi="Tahoma" w:cs="Tahoma"/>
          <w:b/>
          <w:sz w:val="24"/>
          <w:szCs w:val="24"/>
          <w:lang w:val="ro-RO"/>
        </w:rPr>
        <w:t>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CABLURI UTP ŞI IMPRIMANTĂ                  </w:t>
      </w:r>
      <w:r>
        <w:rPr>
          <w:rFonts w:ascii="Tahoma" w:hAnsi="Tahoma" w:cs="Tahoma"/>
          <w:sz w:val="24"/>
          <w:szCs w:val="24"/>
          <w:lang w:val="ro-RO"/>
        </w:rPr>
        <w:t>valoare estimată/ 14 buc: 259 lei (fără TVA)</w:t>
      </w:r>
    </w:p>
    <w:p w:rsidR="00291DA5" w:rsidRDefault="00291DA5" w:rsidP="00C25E49">
      <w:pPr>
        <w:rPr>
          <w:rFonts w:ascii="Tahoma" w:hAnsi="Tahoma" w:cs="Tahoma"/>
          <w:sz w:val="24"/>
          <w:szCs w:val="24"/>
          <w:lang w:val="ro-RO"/>
        </w:rPr>
      </w:pPr>
      <w:r w:rsidRPr="00C25E49">
        <w:rPr>
          <w:rFonts w:ascii="Tahoma" w:hAnsi="Tahoma" w:cs="Tahoma"/>
          <w:b/>
          <w:sz w:val="24"/>
          <w:szCs w:val="24"/>
          <w:lang w:val="ro-RO"/>
        </w:rPr>
        <w:t>7.HARD DISC EXTERN 4 TB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</w:t>
      </w:r>
      <w:r>
        <w:rPr>
          <w:rFonts w:ascii="Tahoma" w:hAnsi="Tahoma" w:cs="Tahoma"/>
          <w:sz w:val="24"/>
          <w:szCs w:val="24"/>
          <w:lang w:val="ro-RO"/>
        </w:rPr>
        <w:t xml:space="preserve"> valoare estimată/buc: 420 lei (fără TVA)</w:t>
      </w:r>
    </w:p>
    <w:p w:rsidR="00291DA5" w:rsidRPr="0001457B" w:rsidRDefault="00291DA5" w:rsidP="00FB574E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ANEXA FORMULAR NR. 1</w:t>
      </w:r>
    </w:p>
    <w:p w:rsidR="00291DA5" w:rsidRPr="0001457B" w:rsidRDefault="00291DA5" w:rsidP="00FB574E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1457B">
        <w:rPr>
          <w:rFonts w:ascii="Tahoma" w:hAnsi="Tahoma" w:cs="Tahoma"/>
          <w:b/>
          <w:sz w:val="24"/>
          <w:szCs w:val="24"/>
          <w:lang w:val="ro-RO"/>
        </w:rPr>
        <w:t>Centralizator preturi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3954"/>
        <w:gridCol w:w="880"/>
        <w:gridCol w:w="1560"/>
        <w:gridCol w:w="1405"/>
        <w:gridCol w:w="1595"/>
      </w:tblGrid>
      <w:tr w:rsidR="00291DA5" w:rsidRPr="0001457B" w:rsidTr="002470CF">
        <w:trPr>
          <w:cantSplit/>
          <w:trHeight w:val="413"/>
        </w:trPr>
        <w:tc>
          <w:tcPr>
            <w:tcW w:w="554" w:type="dxa"/>
          </w:tcPr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  <w:r w:rsidRPr="00C25E49"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  <w:t>Nr</w:t>
            </w:r>
          </w:p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  <w:r w:rsidRPr="00C25E49"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  <w:t>crt</w:t>
            </w:r>
          </w:p>
          <w:p w:rsidR="00291DA5" w:rsidRPr="00C25E49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  <w:tc>
          <w:tcPr>
            <w:tcW w:w="3954" w:type="dxa"/>
          </w:tcPr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</w:p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</w:p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  <w:r w:rsidRPr="00C25E49"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  <w:t>Denumirea produselor</w:t>
            </w:r>
          </w:p>
        </w:tc>
        <w:tc>
          <w:tcPr>
            <w:tcW w:w="880" w:type="dxa"/>
          </w:tcPr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  <w:r w:rsidRPr="00C25E49"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  <w:t>UM</w:t>
            </w:r>
          </w:p>
        </w:tc>
        <w:tc>
          <w:tcPr>
            <w:tcW w:w="1560" w:type="dxa"/>
          </w:tcPr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  <w:r w:rsidRPr="00C25E49"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  <w:t>Cantitatea</w:t>
            </w:r>
          </w:p>
          <w:p w:rsidR="00291DA5" w:rsidRPr="00C25E49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 w:rsidRPr="00C25E49">
              <w:rPr>
                <w:rFonts w:ascii="Tahoma" w:hAnsi="Tahoma" w:cs="Tahoma"/>
                <w:b/>
                <w:i w:val="0"/>
                <w:iCs/>
                <w:szCs w:val="24"/>
                <w:lang w:val="ro-RO"/>
              </w:rPr>
              <w:t>P</w:t>
            </w:r>
            <w:r w:rsidRPr="00131DC5">
              <w:rPr>
                <w:rFonts w:ascii="Tahoma" w:hAnsi="Tahoma" w:cs="Tahoma"/>
                <w:b/>
                <w:i w:val="0"/>
                <w:iCs/>
                <w:szCs w:val="24"/>
              </w:rPr>
              <w:t>reţul unitar</w:t>
            </w:r>
          </w:p>
          <w:p w:rsidR="00291DA5" w:rsidRPr="00131DC5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 w:rsidRPr="00131DC5">
              <w:rPr>
                <w:rFonts w:ascii="Tahoma" w:hAnsi="Tahoma" w:cs="Tahoma"/>
                <w:b/>
                <w:i w:val="0"/>
                <w:iCs/>
                <w:szCs w:val="24"/>
              </w:rPr>
              <w:t xml:space="preserve">(lei) </w:t>
            </w:r>
          </w:p>
          <w:p w:rsidR="00291DA5" w:rsidRPr="00131DC5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 w:rsidRPr="00131DC5">
              <w:rPr>
                <w:rFonts w:ascii="Tahoma" w:hAnsi="Tahoma" w:cs="Tahoma"/>
                <w:b/>
                <w:i w:val="0"/>
                <w:iCs/>
                <w:szCs w:val="24"/>
              </w:rPr>
              <w:t>fără TVA</w:t>
            </w: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 w:rsidRPr="00131DC5">
              <w:rPr>
                <w:rFonts w:ascii="Tahoma" w:hAnsi="Tahoma" w:cs="Tahoma"/>
                <w:b/>
                <w:i w:val="0"/>
                <w:iCs/>
                <w:szCs w:val="24"/>
              </w:rPr>
              <w:t xml:space="preserve">Pret total </w:t>
            </w:r>
          </w:p>
          <w:p w:rsidR="00291DA5" w:rsidRPr="00131DC5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 w:rsidRPr="00131DC5">
              <w:rPr>
                <w:rFonts w:ascii="Tahoma" w:hAnsi="Tahoma" w:cs="Tahoma"/>
                <w:b/>
                <w:i w:val="0"/>
                <w:iCs/>
                <w:szCs w:val="24"/>
              </w:rPr>
              <w:t>(lei)</w:t>
            </w:r>
          </w:p>
          <w:p w:rsidR="00291DA5" w:rsidRPr="00131DC5" w:rsidRDefault="00291DA5" w:rsidP="008259A1">
            <w:pPr>
              <w:pStyle w:val="Heading8"/>
              <w:spacing w:before="0" w:after="0"/>
              <w:jc w:val="center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 w:rsidRPr="00131DC5">
              <w:rPr>
                <w:rFonts w:ascii="Tahoma" w:hAnsi="Tahoma" w:cs="Tahoma"/>
                <w:b/>
                <w:i w:val="0"/>
                <w:iCs/>
                <w:szCs w:val="24"/>
              </w:rPr>
              <w:t xml:space="preserve"> fără TVA</w:t>
            </w: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01457B">
              <w:rPr>
                <w:rFonts w:ascii="Tahoma" w:hAnsi="Tahoma" w:cs="Tahom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291DA5" w:rsidRPr="00131DC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 w:rsidRPr="00131DC5">
              <w:rPr>
                <w:rFonts w:ascii="Tahoma" w:hAnsi="Tahoma" w:cs="Tahoma"/>
                <w:b w:val="0"/>
                <w:bCs/>
                <w:sz w:val="24"/>
                <w:szCs w:val="24"/>
              </w:rPr>
              <w:t>Monitor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01457B">
              <w:rPr>
                <w:rFonts w:ascii="Tahoma" w:hAnsi="Tahoma" w:cs="Tahom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54" w:type="dxa"/>
          </w:tcPr>
          <w:p w:rsidR="00291DA5" w:rsidRPr="00131DC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 w:rsidRPr="00131DC5">
              <w:rPr>
                <w:rFonts w:ascii="Tahoma" w:hAnsi="Tahoma" w:cs="Tahoma"/>
                <w:b w:val="0"/>
                <w:bCs/>
                <w:sz w:val="24"/>
                <w:szCs w:val="24"/>
              </w:rPr>
              <w:t>Multifuncțională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01457B">
              <w:rPr>
                <w:rFonts w:ascii="Tahoma" w:hAnsi="Tahoma" w:cs="Tahom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774AB1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954" w:type="dxa"/>
          </w:tcPr>
          <w:p w:rsidR="00291DA5" w:rsidRPr="00774AB1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  <w:lang w:val="ro-RO"/>
              </w:rPr>
            </w:pPr>
            <w:r w:rsidRPr="00774AB1">
              <w:rPr>
                <w:rFonts w:ascii="Tahoma" w:hAnsi="Tahoma" w:cs="Tahoma"/>
                <w:b w:val="0"/>
                <w:bCs/>
                <w:sz w:val="24"/>
                <w:szCs w:val="24"/>
                <w:lang w:val="pt-BR"/>
              </w:rPr>
              <w:t>Staţie de lucru fixă cu sistem de operare şi pachet de tip office</w:t>
            </w:r>
          </w:p>
        </w:tc>
        <w:tc>
          <w:tcPr>
            <w:tcW w:w="880" w:type="dxa"/>
          </w:tcPr>
          <w:p w:rsidR="00291DA5" w:rsidRPr="00774AB1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  <w:lang w:val="pt-BR"/>
              </w:rPr>
              <w:t>3</w:t>
            </w:r>
          </w:p>
        </w:tc>
        <w:tc>
          <w:tcPr>
            <w:tcW w:w="1560" w:type="dxa"/>
          </w:tcPr>
          <w:p w:rsidR="00291DA5" w:rsidRPr="00774AB1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pt-BR"/>
              </w:rPr>
            </w:pPr>
          </w:p>
        </w:tc>
        <w:tc>
          <w:tcPr>
            <w:tcW w:w="1405" w:type="dxa"/>
          </w:tcPr>
          <w:p w:rsidR="00291DA5" w:rsidRPr="00774AB1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  <w:lang w:val="pt-BR"/>
              </w:rPr>
            </w:pPr>
          </w:p>
        </w:tc>
        <w:tc>
          <w:tcPr>
            <w:tcW w:w="1595" w:type="dxa"/>
          </w:tcPr>
          <w:p w:rsidR="00291DA5" w:rsidRPr="00774AB1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  <w:lang w:val="pt-BR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954" w:type="dxa"/>
          </w:tcPr>
          <w:p w:rsidR="00291DA5" w:rsidRPr="00131DC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 w:rsidRPr="00131DC5">
              <w:rPr>
                <w:rFonts w:ascii="Tahoma" w:hAnsi="Tahoma" w:cs="Tahoma"/>
                <w:b w:val="0"/>
                <w:bCs/>
                <w:sz w:val="24"/>
                <w:szCs w:val="24"/>
              </w:rPr>
              <w:t>Tastatură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01457B">
              <w:rPr>
                <w:rFonts w:ascii="Tahoma" w:hAnsi="Tahoma" w:cs="Tahom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954" w:type="dxa"/>
          </w:tcPr>
          <w:p w:rsidR="00291DA5" w:rsidRPr="00131DC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 w:rsidRPr="00131DC5">
              <w:rPr>
                <w:rFonts w:ascii="Tahoma" w:hAnsi="Tahoma" w:cs="Tahoma"/>
                <w:b w:val="0"/>
                <w:bCs/>
                <w:sz w:val="24"/>
                <w:szCs w:val="24"/>
              </w:rPr>
              <w:t>Mouse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01457B">
              <w:rPr>
                <w:rFonts w:ascii="Tahoma" w:hAnsi="Tahoma" w:cs="Tahom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54" w:type="dxa"/>
          </w:tcPr>
          <w:p w:rsidR="00291DA5" w:rsidRPr="00131DC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 w:rsidRPr="00131DC5">
              <w:rPr>
                <w:rFonts w:ascii="Tahoma" w:hAnsi="Tahoma" w:cs="Tahoma"/>
                <w:b w:val="0"/>
                <w:bCs/>
                <w:sz w:val="24"/>
                <w:szCs w:val="24"/>
              </w:rPr>
              <w:t>Cablu UTP 5 m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01457B">
              <w:rPr>
                <w:rFonts w:ascii="Tahoma" w:hAnsi="Tahoma" w:cs="Tahom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954" w:type="dxa"/>
          </w:tcPr>
          <w:p w:rsidR="00291DA5" w:rsidRPr="00131DC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 w:rsidRPr="00131DC5">
              <w:rPr>
                <w:rFonts w:ascii="Tahoma" w:hAnsi="Tahoma" w:cs="Tahoma"/>
                <w:b w:val="0"/>
                <w:bCs/>
                <w:sz w:val="24"/>
                <w:szCs w:val="24"/>
              </w:rPr>
              <w:t>Cablu UTP 10 m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 w:rsidRPr="0001457B">
              <w:rPr>
                <w:rFonts w:ascii="Tahoma" w:hAnsi="Tahoma" w:cs="Tahom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954" w:type="dxa"/>
          </w:tcPr>
          <w:p w:rsidR="00291DA5" w:rsidRPr="00131DC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4"/>
                <w:szCs w:val="24"/>
              </w:rPr>
              <w:t>Cablu imprimantă 1,50 m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954" w:type="dxa"/>
          </w:tcPr>
          <w:p w:rsidR="00291DA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4"/>
                <w:szCs w:val="24"/>
              </w:rPr>
              <w:t>Cablu imprimantă  3 m</w:t>
            </w:r>
          </w:p>
        </w:tc>
        <w:tc>
          <w:tcPr>
            <w:tcW w:w="880" w:type="dxa"/>
          </w:tcPr>
          <w:p w:rsidR="00291DA5" w:rsidRPr="0001457B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252"/>
        </w:trPr>
        <w:tc>
          <w:tcPr>
            <w:tcW w:w="554" w:type="dxa"/>
          </w:tcPr>
          <w:p w:rsidR="00291DA5" w:rsidRDefault="00291DA5" w:rsidP="008259A1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954" w:type="dxa"/>
          </w:tcPr>
          <w:p w:rsidR="00291DA5" w:rsidRDefault="00291DA5" w:rsidP="008259A1">
            <w:pPr>
              <w:pStyle w:val="Heading6"/>
              <w:spacing w:before="0" w:after="0"/>
              <w:rPr>
                <w:rFonts w:ascii="Tahoma" w:hAnsi="Tahoma" w:cs="Tahoma"/>
                <w:b w:val="0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4"/>
                <w:szCs w:val="24"/>
              </w:rPr>
              <w:t>Hard -disk extern 4 T</w:t>
            </w:r>
          </w:p>
        </w:tc>
        <w:tc>
          <w:tcPr>
            <w:tcW w:w="880" w:type="dxa"/>
          </w:tcPr>
          <w:p w:rsidR="00291DA5" w:rsidRDefault="00291DA5" w:rsidP="0001457B">
            <w:pPr>
              <w:spacing w:after="0"/>
              <w:jc w:val="center"/>
              <w:rPr>
                <w:rFonts w:ascii="Tahoma" w:hAnsi="Tahoma" w:cs="Tahoma"/>
                <w:bCs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91DA5" w:rsidRPr="0001457B" w:rsidRDefault="00291DA5" w:rsidP="008259A1">
            <w:pPr>
              <w:spacing w:after="0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0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  <w:tc>
          <w:tcPr>
            <w:tcW w:w="1595" w:type="dxa"/>
          </w:tcPr>
          <w:p w:rsidR="00291DA5" w:rsidRPr="00131DC5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iCs/>
                <w:szCs w:val="24"/>
              </w:rPr>
            </w:pPr>
          </w:p>
        </w:tc>
      </w:tr>
      <w:tr w:rsidR="00291DA5" w:rsidRPr="0001457B" w:rsidTr="008259A1">
        <w:trPr>
          <w:cantSplit/>
        </w:trPr>
        <w:tc>
          <w:tcPr>
            <w:tcW w:w="9948" w:type="dxa"/>
            <w:gridSpan w:val="6"/>
          </w:tcPr>
          <w:p w:rsidR="00291DA5" w:rsidRPr="002470CF" w:rsidRDefault="00291DA5" w:rsidP="008259A1">
            <w:pPr>
              <w:pStyle w:val="Heading8"/>
              <w:tabs>
                <w:tab w:val="left" w:pos="5955"/>
              </w:tabs>
              <w:spacing w:before="0" w:after="0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>
              <w:rPr>
                <w:rFonts w:ascii="Tahoma" w:hAnsi="Tahoma" w:cs="Tahoma"/>
                <w:b/>
                <w:i w:val="0"/>
                <w:iCs/>
                <w:szCs w:val="24"/>
              </w:rPr>
              <w:t>T</w:t>
            </w:r>
            <w:r w:rsidRPr="002470CF">
              <w:rPr>
                <w:rFonts w:ascii="Tahoma" w:hAnsi="Tahoma" w:cs="Tahoma"/>
                <w:b/>
                <w:i w:val="0"/>
                <w:iCs/>
                <w:szCs w:val="24"/>
              </w:rPr>
              <w:t>otal fara</w:t>
            </w:r>
            <w:r>
              <w:rPr>
                <w:rFonts w:ascii="Tahoma" w:hAnsi="Tahoma" w:cs="Tahoma"/>
                <w:b/>
                <w:i w:val="0"/>
                <w:iCs/>
                <w:szCs w:val="24"/>
              </w:rPr>
              <w:t>TVA</w:t>
            </w:r>
            <w:r w:rsidRPr="002470CF">
              <w:rPr>
                <w:rFonts w:ascii="Tahoma" w:hAnsi="Tahoma" w:cs="Tahoma"/>
                <w:b/>
                <w:i w:val="0"/>
                <w:iCs/>
                <w:szCs w:val="24"/>
              </w:rPr>
              <w:tab/>
            </w:r>
          </w:p>
        </w:tc>
      </w:tr>
      <w:tr w:rsidR="00291DA5" w:rsidRPr="0001457B" w:rsidTr="008259A1">
        <w:trPr>
          <w:cantSplit/>
        </w:trPr>
        <w:tc>
          <w:tcPr>
            <w:tcW w:w="9948" w:type="dxa"/>
            <w:gridSpan w:val="6"/>
          </w:tcPr>
          <w:p w:rsidR="00291DA5" w:rsidRPr="002470CF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b/>
                <w:i w:val="0"/>
                <w:iCs/>
                <w:szCs w:val="24"/>
              </w:rPr>
            </w:pPr>
          </w:p>
        </w:tc>
      </w:tr>
      <w:tr w:rsidR="00291DA5" w:rsidRPr="0001457B" w:rsidTr="002470CF">
        <w:trPr>
          <w:cantSplit/>
          <w:trHeight w:val="587"/>
        </w:trPr>
        <w:tc>
          <w:tcPr>
            <w:tcW w:w="9948" w:type="dxa"/>
            <w:gridSpan w:val="6"/>
          </w:tcPr>
          <w:p w:rsidR="00291DA5" w:rsidRPr="002470CF" w:rsidRDefault="00291DA5" w:rsidP="008259A1">
            <w:pPr>
              <w:pStyle w:val="Heading8"/>
              <w:spacing w:before="0" w:after="0"/>
              <w:rPr>
                <w:rFonts w:ascii="Tahoma" w:hAnsi="Tahoma" w:cs="Tahoma"/>
                <w:b/>
                <w:i w:val="0"/>
                <w:iCs/>
                <w:szCs w:val="24"/>
              </w:rPr>
            </w:pPr>
            <w:r>
              <w:rPr>
                <w:rFonts w:ascii="Tahoma" w:hAnsi="Tahoma" w:cs="Tahoma"/>
                <w:b/>
                <w:i w:val="0"/>
                <w:iCs/>
                <w:szCs w:val="24"/>
              </w:rPr>
              <w:t>T</w:t>
            </w:r>
            <w:r w:rsidRPr="002470CF">
              <w:rPr>
                <w:rFonts w:ascii="Tahoma" w:hAnsi="Tahoma" w:cs="Tahoma"/>
                <w:b/>
                <w:i w:val="0"/>
                <w:iCs/>
                <w:szCs w:val="24"/>
              </w:rPr>
              <w:t xml:space="preserve">otal cu </w:t>
            </w:r>
            <w:r>
              <w:rPr>
                <w:rFonts w:ascii="Tahoma" w:hAnsi="Tahoma" w:cs="Tahoma"/>
                <w:b/>
                <w:i w:val="0"/>
                <w:iCs/>
                <w:szCs w:val="24"/>
              </w:rPr>
              <w:t xml:space="preserve"> TVA</w:t>
            </w:r>
          </w:p>
        </w:tc>
      </w:tr>
    </w:tbl>
    <w:p w:rsidR="00291DA5" w:rsidRPr="0001457B" w:rsidRDefault="00291DA5" w:rsidP="00FB574E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1457B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:rsidR="00291DA5" w:rsidRPr="0001457B" w:rsidRDefault="00291DA5" w:rsidP="00FB574E">
      <w:pPr>
        <w:spacing w:after="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1457B">
        <w:rPr>
          <w:rFonts w:ascii="Tahoma" w:hAnsi="Tahoma" w:cs="Tahoma"/>
          <w:b/>
          <w:sz w:val="24"/>
          <w:szCs w:val="24"/>
          <w:lang w:val="ro-RO"/>
        </w:rPr>
        <w:t>Semnatura autorizat</w:t>
      </w:r>
      <w:r>
        <w:rPr>
          <w:rFonts w:ascii="Tahoma" w:hAnsi="Tahoma" w:cs="Tahoma"/>
          <w:b/>
          <w:sz w:val="24"/>
          <w:szCs w:val="24"/>
          <w:lang w:val="ro-RO"/>
        </w:rPr>
        <w:t>ă</w:t>
      </w:r>
    </w:p>
    <w:sectPr w:rsidR="00291DA5" w:rsidRPr="0001457B" w:rsidSect="00D06504">
      <w:pgSz w:w="11907" w:h="16840" w:code="9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E49"/>
    <w:multiLevelType w:val="hybridMultilevel"/>
    <w:tmpl w:val="CA76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45FF3"/>
    <w:multiLevelType w:val="hybridMultilevel"/>
    <w:tmpl w:val="BC267BF4"/>
    <w:lvl w:ilvl="0" w:tplc="76F89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E2"/>
    <w:rsid w:val="00012687"/>
    <w:rsid w:val="0001457B"/>
    <w:rsid w:val="00014B8B"/>
    <w:rsid w:val="00045775"/>
    <w:rsid w:val="00053FAF"/>
    <w:rsid w:val="00091F4D"/>
    <w:rsid w:val="000B191C"/>
    <w:rsid w:val="000C0D47"/>
    <w:rsid w:val="000D4FFE"/>
    <w:rsid w:val="000F276A"/>
    <w:rsid w:val="000F2B43"/>
    <w:rsid w:val="00113B76"/>
    <w:rsid w:val="00126CEB"/>
    <w:rsid w:val="00131DC5"/>
    <w:rsid w:val="00133337"/>
    <w:rsid w:val="00160912"/>
    <w:rsid w:val="00165C3A"/>
    <w:rsid w:val="001724CE"/>
    <w:rsid w:val="00182587"/>
    <w:rsid w:val="001A4464"/>
    <w:rsid w:val="001C0CCB"/>
    <w:rsid w:val="001C3DE9"/>
    <w:rsid w:val="001E7B4A"/>
    <w:rsid w:val="001F002C"/>
    <w:rsid w:val="001F145B"/>
    <w:rsid w:val="002037C2"/>
    <w:rsid w:val="0022393D"/>
    <w:rsid w:val="00232239"/>
    <w:rsid w:val="00232EFE"/>
    <w:rsid w:val="002470CF"/>
    <w:rsid w:val="00260D93"/>
    <w:rsid w:val="00291BFA"/>
    <w:rsid w:val="00291DA5"/>
    <w:rsid w:val="002A57D5"/>
    <w:rsid w:val="002B71A6"/>
    <w:rsid w:val="002C3FB2"/>
    <w:rsid w:val="002D493F"/>
    <w:rsid w:val="002F0F7E"/>
    <w:rsid w:val="002F2BF8"/>
    <w:rsid w:val="002F34FB"/>
    <w:rsid w:val="002F56EE"/>
    <w:rsid w:val="002F5C34"/>
    <w:rsid w:val="00341A43"/>
    <w:rsid w:val="00361442"/>
    <w:rsid w:val="0037207B"/>
    <w:rsid w:val="00391488"/>
    <w:rsid w:val="003A2F1E"/>
    <w:rsid w:val="003C6DD3"/>
    <w:rsid w:val="003F1AA1"/>
    <w:rsid w:val="0040224A"/>
    <w:rsid w:val="004530F8"/>
    <w:rsid w:val="00455630"/>
    <w:rsid w:val="004564CB"/>
    <w:rsid w:val="004574D8"/>
    <w:rsid w:val="004710EA"/>
    <w:rsid w:val="00487435"/>
    <w:rsid w:val="004D30BD"/>
    <w:rsid w:val="004F77C2"/>
    <w:rsid w:val="00502C74"/>
    <w:rsid w:val="005041CF"/>
    <w:rsid w:val="005110B1"/>
    <w:rsid w:val="005406FA"/>
    <w:rsid w:val="005831C4"/>
    <w:rsid w:val="00596D61"/>
    <w:rsid w:val="005A3101"/>
    <w:rsid w:val="00612774"/>
    <w:rsid w:val="0061336C"/>
    <w:rsid w:val="00617327"/>
    <w:rsid w:val="0062289C"/>
    <w:rsid w:val="00630412"/>
    <w:rsid w:val="00645240"/>
    <w:rsid w:val="00667E23"/>
    <w:rsid w:val="006734DB"/>
    <w:rsid w:val="006A71E5"/>
    <w:rsid w:val="006E4B53"/>
    <w:rsid w:val="00705943"/>
    <w:rsid w:val="00725620"/>
    <w:rsid w:val="00727911"/>
    <w:rsid w:val="0077295D"/>
    <w:rsid w:val="00774AB1"/>
    <w:rsid w:val="007B5E5F"/>
    <w:rsid w:val="007C09AC"/>
    <w:rsid w:val="007F31DF"/>
    <w:rsid w:val="00801622"/>
    <w:rsid w:val="0081164C"/>
    <w:rsid w:val="008259A1"/>
    <w:rsid w:val="00853F0A"/>
    <w:rsid w:val="008B5443"/>
    <w:rsid w:val="008E386B"/>
    <w:rsid w:val="008F366F"/>
    <w:rsid w:val="00903A01"/>
    <w:rsid w:val="00913F6B"/>
    <w:rsid w:val="0096301B"/>
    <w:rsid w:val="009A4541"/>
    <w:rsid w:val="009A6DB8"/>
    <w:rsid w:val="009B6FB1"/>
    <w:rsid w:val="009D0C40"/>
    <w:rsid w:val="009E2EF9"/>
    <w:rsid w:val="009F731E"/>
    <w:rsid w:val="009F7FC4"/>
    <w:rsid w:val="00A04B6E"/>
    <w:rsid w:val="00A0547B"/>
    <w:rsid w:val="00A5688A"/>
    <w:rsid w:val="00A56B56"/>
    <w:rsid w:val="00A8672A"/>
    <w:rsid w:val="00A87774"/>
    <w:rsid w:val="00A9191D"/>
    <w:rsid w:val="00AD236F"/>
    <w:rsid w:val="00AD3892"/>
    <w:rsid w:val="00AF7256"/>
    <w:rsid w:val="00B05F8D"/>
    <w:rsid w:val="00B23A23"/>
    <w:rsid w:val="00B32930"/>
    <w:rsid w:val="00B54F32"/>
    <w:rsid w:val="00BA73DB"/>
    <w:rsid w:val="00BC3B8D"/>
    <w:rsid w:val="00BC5D07"/>
    <w:rsid w:val="00BD3F59"/>
    <w:rsid w:val="00BE6BCC"/>
    <w:rsid w:val="00C25E49"/>
    <w:rsid w:val="00C31525"/>
    <w:rsid w:val="00C50EE2"/>
    <w:rsid w:val="00C568A9"/>
    <w:rsid w:val="00C62CA0"/>
    <w:rsid w:val="00C87964"/>
    <w:rsid w:val="00C87A1D"/>
    <w:rsid w:val="00CA0B13"/>
    <w:rsid w:val="00CE59CB"/>
    <w:rsid w:val="00CF55A4"/>
    <w:rsid w:val="00D01645"/>
    <w:rsid w:val="00D0374E"/>
    <w:rsid w:val="00D06504"/>
    <w:rsid w:val="00D1089F"/>
    <w:rsid w:val="00D65CD7"/>
    <w:rsid w:val="00D90B3A"/>
    <w:rsid w:val="00D919F2"/>
    <w:rsid w:val="00D9244F"/>
    <w:rsid w:val="00D94D27"/>
    <w:rsid w:val="00DA0766"/>
    <w:rsid w:val="00DC374B"/>
    <w:rsid w:val="00DD08AB"/>
    <w:rsid w:val="00DD4975"/>
    <w:rsid w:val="00DD7B17"/>
    <w:rsid w:val="00DE5CA7"/>
    <w:rsid w:val="00E24F36"/>
    <w:rsid w:val="00E3467F"/>
    <w:rsid w:val="00E5400C"/>
    <w:rsid w:val="00E608C4"/>
    <w:rsid w:val="00E72D49"/>
    <w:rsid w:val="00E971A1"/>
    <w:rsid w:val="00EB10EE"/>
    <w:rsid w:val="00EC193C"/>
    <w:rsid w:val="00EC65B0"/>
    <w:rsid w:val="00ED7BBB"/>
    <w:rsid w:val="00EF1FDF"/>
    <w:rsid w:val="00F70FBE"/>
    <w:rsid w:val="00F74A7D"/>
    <w:rsid w:val="00F91096"/>
    <w:rsid w:val="00F950A8"/>
    <w:rsid w:val="00FB2815"/>
    <w:rsid w:val="00FB574E"/>
    <w:rsid w:val="00FC6110"/>
    <w:rsid w:val="00FD3B22"/>
    <w:rsid w:val="00FF108C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7"/>
    <w:pPr>
      <w:spacing w:after="160" w:line="259" w:lineRule="auto"/>
    </w:pPr>
    <w:rPr>
      <w:lang w:val="en-US"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B574E"/>
    <w:pPr>
      <w:spacing w:before="240" w:after="60" w:line="276" w:lineRule="auto"/>
      <w:outlineLvl w:val="5"/>
    </w:pPr>
    <w:rPr>
      <w:b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FB574E"/>
    <w:pPr>
      <w:spacing w:before="240" w:after="60" w:line="276" w:lineRule="auto"/>
      <w:outlineLvl w:val="7"/>
    </w:pPr>
    <w:rPr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2930"/>
    <w:rPr>
      <w:rFonts w:ascii="Calibri" w:hAnsi="Calibri" w:cs="Times New Roman"/>
      <w:b/>
      <w:b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32930"/>
    <w:rPr>
      <w:rFonts w:ascii="Calibri" w:hAnsi="Calibri" w:cs="Times New Roman"/>
      <w:i/>
      <w:iCs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Style3">
    <w:name w:val="Style3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Style4">
    <w:name w:val="Style4"/>
    <w:basedOn w:val="Normal"/>
    <w:uiPriority w:val="99"/>
    <w:rsid w:val="00C50EE2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eastAsia="Times New Roman" w:cs="Calibri"/>
      <w:sz w:val="24"/>
      <w:szCs w:val="24"/>
    </w:rPr>
  </w:style>
  <w:style w:type="character" w:customStyle="1" w:styleId="FontStyle11">
    <w:name w:val="Font Style11"/>
    <w:uiPriority w:val="99"/>
    <w:rsid w:val="00C50EE2"/>
    <w:rPr>
      <w:rFonts w:ascii="Calibri" w:hAnsi="Calibri"/>
      <w:b/>
      <w:sz w:val="20"/>
    </w:rPr>
  </w:style>
  <w:style w:type="character" w:customStyle="1" w:styleId="FontStyle12">
    <w:name w:val="Font Style12"/>
    <w:uiPriority w:val="99"/>
    <w:rsid w:val="00C50EE2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E2EF9"/>
    <w:pPr>
      <w:spacing w:after="0" w:line="240" w:lineRule="auto"/>
    </w:pPr>
    <w:rPr>
      <w:rFonts w:ascii="Segoe UI" w:hAnsi="Segoe UI"/>
      <w:sz w:val="18"/>
      <w:szCs w:val="18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EF9"/>
    <w:rPr>
      <w:rFonts w:ascii="Segoe UI" w:hAnsi="Segoe UI" w:cs="Times New Roman"/>
      <w:sz w:val="18"/>
    </w:rPr>
  </w:style>
  <w:style w:type="paragraph" w:customStyle="1" w:styleId="chspec">
    <w:name w:val="ch_spec"/>
    <w:basedOn w:val="Normal"/>
    <w:uiPriority w:val="99"/>
    <w:rsid w:val="001C3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bumpedfont15">
    <w:name w:val="bumpedfont15"/>
    <w:uiPriority w:val="99"/>
    <w:rsid w:val="008F366F"/>
  </w:style>
  <w:style w:type="character" w:styleId="Hyperlink">
    <w:name w:val="Hyperlink"/>
    <w:basedOn w:val="DefaultParagraphFont"/>
    <w:uiPriority w:val="99"/>
    <w:rsid w:val="00E540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30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ro-RO" w:eastAsia="ro-RO"/>
    </w:rPr>
  </w:style>
  <w:style w:type="character" w:customStyle="1" w:styleId="Heading6Char1">
    <w:name w:val="Heading 6 Char1"/>
    <w:link w:val="Heading6"/>
    <w:uiPriority w:val="99"/>
    <w:semiHidden/>
    <w:locked/>
    <w:rsid w:val="00FB574E"/>
    <w:rPr>
      <w:rFonts w:ascii="Calibri" w:hAnsi="Calibri"/>
      <w:b/>
      <w:sz w:val="22"/>
      <w:lang w:val="en-US" w:eastAsia="en-US"/>
    </w:rPr>
  </w:style>
  <w:style w:type="character" w:customStyle="1" w:styleId="Heading8Char1">
    <w:name w:val="Heading 8 Char1"/>
    <w:link w:val="Heading8"/>
    <w:uiPriority w:val="99"/>
    <w:locked/>
    <w:rsid w:val="00FB574E"/>
    <w:rPr>
      <w:rFonts w:ascii="Calibri" w:hAnsi="Calibri"/>
      <w:i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445</Words>
  <Characters>2582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SPECIFICAȚII TEHNICE MINIMALE ECHIPAMENTE INFORMATICE </dc:title>
  <dc:subject/>
  <dc:creator>Daniela Biliboaca</dc:creator>
  <cp:keywords/>
  <dc:description/>
  <cp:lastModifiedBy>ACHIZITII</cp:lastModifiedBy>
  <cp:revision>5</cp:revision>
  <cp:lastPrinted>2020-11-05T06:57:00Z</cp:lastPrinted>
  <dcterms:created xsi:type="dcterms:W3CDTF">2020-11-04T16:00:00Z</dcterms:created>
  <dcterms:modified xsi:type="dcterms:W3CDTF">2020-11-05T07:06:00Z</dcterms:modified>
</cp:coreProperties>
</file>