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E1" w:rsidRPr="00C50EE2" w:rsidRDefault="00A200E1" w:rsidP="00C50E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Anexa nr. 2</w:t>
      </w:r>
    </w:p>
    <w:tbl>
      <w:tblPr>
        <w:tblW w:w="1034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3119"/>
        <w:gridCol w:w="4536"/>
      </w:tblGrid>
      <w:tr w:rsidR="00A200E1" w:rsidRPr="00D144AB" w:rsidTr="008F366F">
        <w:tc>
          <w:tcPr>
            <w:tcW w:w="5813" w:type="dxa"/>
            <w:gridSpan w:val="2"/>
            <w:tcBorders>
              <w:bottom w:val="single" w:sz="4" w:space="0" w:color="auto"/>
            </w:tcBorders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CARACTERISTICĂ TEHNICĂ</w:t>
            </w:r>
          </w:p>
        </w:tc>
        <w:tc>
          <w:tcPr>
            <w:tcW w:w="4536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PARAMETRII</w:t>
            </w:r>
          </w:p>
        </w:tc>
      </w:tr>
      <w:tr w:rsidR="00A200E1" w:rsidRPr="00D144AB" w:rsidTr="008F366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Procesor</w:t>
            </w:r>
          </w:p>
        </w:tc>
        <w:tc>
          <w:tcPr>
            <w:tcW w:w="3119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Model</w:t>
            </w:r>
          </w:p>
        </w:tc>
        <w:tc>
          <w:tcPr>
            <w:tcW w:w="4536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 w:val="restart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Placă de bază</w:t>
            </w:r>
          </w:p>
        </w:tc>
        <w:tc>
          <w:tcPr>
            <w:tcW w:w="3119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Interfață Video integrată</w:t>
            </w:r>
          </w:p>
        </w:tc>
        <w:tc>
          <w:tcPr>
            <w:tcW w:w="4536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Interfață Rețea integrată (Mbps)</w:t>
            </w:r>
          </w:p>
        </w:tc>
        <w:tc>
          <w:tcPr>
            <w:tcW w:w="4536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Interfață Audio integrată</w:t>
            </w:r>
          </w:p>
        </w:tc>
        <w:tc>
          <w:tcPr>
            <w:tcW w:w="4536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Porturi integrate</w:t>
            </w:r>
          </w:p>
        </w:tc>
        <w:tc>
          <w:tcPr>
            <w:tcW w:w="4536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 w:val="restart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Memorie</w:t>
            </w:r>
          </w:p>
        </w:tc>
        <w:tc>
          <w:tcPr>
            <w:tcW w:w="3119" w:type="dxa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Tip memorie</w:t>
            </w:r>
          </w:p>
        </w:tc>
        <w:tc>
          <w:tcPr>
            <w:tcW w:w="4536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Capacitate (GB)</w:t>
            </w:r>
          </w:p>
        </w:tc>
        <w:tc>
          <w:tcPr>
            <w:tcW w:w="4536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Suport stocare date</w:t>
            </w:r>
          </w:p>
        </w:tc>
        <w:tc>
          <w:tcPr>
            <w:tcW w:w="3119" w:type="dxa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Capacitate (GB)</w:t>
            </w:r>
          </w:p>
        </w:tc>
        <w:tc>
          <w:tcPr>
            <w:tcW w:w="4536" w:type="dxa"/>
          </w:tcPr>
          <w:p w:rsidR="00A200E1" w:rsidRPr="00D144AB" w:rsidRDefault="00A200E1" w:rsidP="0040224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 w:val="restart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Interfață  video dedicată</w:t>
            </w:r>
          </w:p>
          <w:p w:rsidR="00A200E1" w:rsidRPr="00D144AB" w:rsidRDefault="00A200E1" w:rsidP="00E24F3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Memorie dedicată (GB)</w:t>
            </w:r>
          </w:p>
        </w:tc>
        <w:tc>
          <w:tcPr>
            <w:tcW w:w="4536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Conector</w:t>
            </w:r>
          </w:p>
        </w:tc>
        <w:tc>
          <w:tcPr>
            <w:tcW w:w="4536" w:type="dxa"/>
          </w:tcPr>
          <w:p w:rsidR="00A200E1" w:rsidRPr="00D144AB" w:rsidRDefault="00A200E1" w:rsidP="00D90B3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5813" w:type="dxa"/>
            <w:gridSpan w:val="2"/>
            <w:tcBorders>
              <w:right w:val="single" w:sz="4" w:space="0" w:color="auto"/>
            </w:tcBorders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Unitate DVD+/-RW internă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Carcasă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Tip carcasă</w:t>
            </w:r>
          </w:p>
        </w:tc>
        <w:tc>
          <w:tcPr>
            <w:tcW w:w="4536" w:type="dxa"/>
          </w:tcPr>
          <w:p w:rsidR="00A200E1" w:rsidRPr="00D144AB" w:rsidRDefault="00A200E1" w:rsidP="00E24F3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0E1" w:rsidRPr="00D144AB" w:rsidRDefault="00A200E1" w:rsidP="0040224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Mouse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Interfaţă</w:t>
            </w:r>
          </w:p>
        </w:tc>
        <w:tc>
          <w:tcPr>
            <w:tcW w:w="4536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Tehnologie</w:t>
            </w:r>
          </w:p>
        </w:tc>
        <w:tc>
          <w:tcPr>
            <w:tcW w:w="4536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 w:val="restart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Tastatură</w:t>
            </w:r>
          </w:p>
        </w:tc>
        <w:tc>
          <w:tcPr>
            <w:tcW w:w="3119" w:type="dxa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Interfaţă</w:t>
            </w:r>
          </w:p>
        </w:tc>
        <w:tc>
          <w:tcPr>
            <w:tcW w:w="4536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Tehnologie</w:t>
            </w:r>
          </w:p>
        </w:tc>
        <w:tc>
          <w:tcPr>
            <w:tcW w:w="4536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 xml:space="preserve">Număr taste </w:t>
            </w:r>
            <w:r w:rsidRPr="00D144AB">
              <w:rPr>
                <w:rFonts w:ascii="Tahoma" w:hAnsi="Tahoma" w:cs="Tahoma"/>
                <w:b/>
                <w:sz w:val="24"/>
                <w:szCs w:val="24"/>
                <w:lang w:val="ro-RO"/>
              </w:rPr>
              <w:t>ș</w:t>
            </w:r>
            <w:r w:rsidRPr="00D144AB">
              <w:rPr>
                <w:rFonts w:ascii="Tahoma" w:hAnsi="Tahoma" w:cs="Tahoma"/>
                <w:b/>
                <w:sz w:val="24"/>
                <w:szCs w:val="24"/>
              </w:rPr>
              <w:t>i tip tastatură</w:t>
            </w:r>
          </w:p>
        </w:tc>
        <w:tc>
          <w:tcPr>
            <w:tcW w:w="4536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5813" w:type="dxa"/>
            <w:gridSpan w:val="2"/>
            <w:tcBorders>
              <w:right w:val="single" w:sz="4" w:space="0" w:color="auto"/>
            </w:tcBorders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Sistem operare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 w:val="restart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Monitor</w:t>
            </w:r>
          </w:p>
        </w:tc>
        <w:tc>
          <w:tcPr>
            <w:tcW w:w="3119" w:type="dxa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Tehnologie de iluminare</w:t>
            </w:r>
          </w:p>
        </w:tc>
        <w:tc>
          <w:tcPr>
            <w:tcW w:w="4536" w:type="dxa"/>
          </w:tcPr>
          <w:p w:rsidR="00A200E1" w:rsidRPr="00D144AB" w:rsidRDefault="00A200E1" w:rsidP="0001268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Diagonala (inch)</w:t>
            </w:r>
          </w:p>
        </w:tc>
        <w:tc>
          <w:tcPr>
            <w:tcW w:w="4536" w:type="dxa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Interfaţă</w:t>
            </w:r>
          </w:p>
        </w:tc>
        <w:tc>
          <w:tcPr>
            <w:tcW w:w="4536" w:type="dxa"/>
          </w:tcPr>
          <w:p w:rsidR="00A200E1" w:rsidRPr="00D144AB" w:rsidRDefault="00A200E1" w:rsidP="00AD38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Merge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 xml:space="preserve">Rezoluție </w:t>
            </w:r>
          </w:p>
        </w:tc>
        <w:tc>
          <w:tcPr>
            <w:tcW w:w="4536" w:type="dxa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Align w:val="center"/>
          </w:tcPr>
          <w:p w:rsidR="00A200E1" w:rsidRPr="00D144AB" w:rsidRDefault="00A200E1" w:rsidP="001C3DE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144AB">
              <w:rPr>
                <w:rFonts w:ascii="Tahoma" w:hAnsi="Tahoma" w:cs="Tahoma"/>
                <w:b/>
                <w:sz w:val="24"/>
                <w:szCs w:val="24"/>
              </w:rPr>
              <w:t>Accesorii</w:t>
            </w:r>
          </w:p>
        </w:tc>
        <w:tc>
          <w:tcPr>
            <w:tcW w:w="7655" w:type="dxa"/>
            <w:gridSpan w:val="2"/>
            <w:vAlign w:val="center"/>
          </w:tcPr>
          <w:p w:rsidR="00A200E1" w:rsidRPr="00D144AB" w:rsidRDefault="00A200E1" w:rsidP="0040224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00E1" w:rsidRPr="00D144AB" w:rsidTr="008F366F">
        <w:tc>
          <w:tcPr>
            <w:tcW w:w="2694" w:type="dxa"/>
            <w:vAlign w:val="center"/>
          </w:tcPr>
          <w:p w:rsidR="00A200E1" w:rsidRPr="001C3DE9" w:rsidRDefault="00A200E1" w:rsidP="001C3DE9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</w:rPr>
            </w:pPr>
            <w:r w:rsidRPr="001C3DE9">
              <w:rPr>
                <w:rFonts w:ascii="Tahoma" w:eastAsia="SimSun" w:hAnsi="Tahoma" w:cs="Tahoma"/>
                <w:b/>
                <w:sz w:val="24"/>
                <w:szCs w:val="24"/>
              </w:rPr>
              <w:t>Garanție</w:t>
            </w:r>
          </w:p>
        </w:tc>
        <w:tc>
          <w:tcPr>
            <w:tcW w:w="7655" w:type="dxa"/>
            <w:gridSpan w:val="2"/>
            <w:vAlign w:val="center"/>
          </w:tcPr>
          <w:p w:rsidR="00A200E1" w:rsidRPr="00AD3892" w:rsidRDefault="00A200E1" w:rsidP="001C3DE9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</w:tbl>
    <w:p w:rsidR="00A200E1" w:rsidRPr="008F366F" w:rsidRDefault="00A200E1" w:rsidP="008F36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A200E1" w:rsidRPr="008F366F" w:rsidSect="008F366F">
      <w:pgSz w:w="11907" w:h="16840" w:code="9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EE2"/>
    <w:rsid w:val="00012687"/>
    <w:rsid w:val="00057AB0"/>
    <w:rsid w:val="00113B76"/>
    <w:rsid w:val="00126CEB"/>
    <w:rsid w:val="00133337"/>
    <w:rsid w:val="001C3DE9"/>
    <w:rsid w:val="001F002C"/>
    <w:rsid w:val="002D493F"/>
    <w:rsid w:val="002F34FB"/>
    <w:rsid w:val="002F56EE"/>
    <w:rsid w:val="002F5C34"/>
    <w:rsid w:val="0040224A"/>
    <w:rsid w:val="004710EA"/>
    <w:rsid w:val="005110B1"/>
    <w:rsid w:val="00645240"/>
    <w:rsid w:val="00725620"/>
    <w:rsid w:val="0077295D"/>
    <w:rsid w:val="007C09AC"/>
    <w:rsid w:val="007D3AFB"/>
    <w:rsid w:val="00801622"/>
    <w:rsid w:val="00853F0A"/>
    <w:rsid w:val="008F366F"/>
    <w:rsid w:val="00903A01"/>
    <w:rsid w:val="0096301B"/>
    <w:rsid w:val="009A4541"/>
    <w:rsid w:val="009D1960"/>
    <w:rsid w:val="009E2EF9"/>
    <w:rsid w:val="00A200E1"/>
    <w:rsid w:val="00AD3892"/>
    <w:rsid w:val="00AF7256"/>
    <w:rsid w:val="00B05F8D"/>
    <w:rsid w:val="00B54F32"/>
    <w:rsid w:val="00BA73DB"/>
    <w:rsid w:val="00BC3B8D"/>
    <w:rsid w:val="00C50EE2"/>
    <w:rsid w:val="00C87A1D"/>
    <w:rsid w:val="00CE59CB"/>
    <w:rsid w:val="00D01645"/>
    <w:rsid w:val="00D144AB"/>
    <w:rsid w:val="00D90B3A"/>
    <w:rsid w:val="00D919F2"/>
    <w:rsid w:val="00D9244F"/>
    <w:rsid w:val="00DD7CEC"/>
    <w:rsid w:val="00E24F36"/>
    <w:rsid w:val="00E3467F"/>
    <w:rsid w:val="00E72D49"/>
    <w:rsid w:val="00EB10EE"/>
    <w:rsid w:val="00EC193C"/>
    <w:rsid w:val="00ED7BBB"/>
    <w:rsid w:val="00F91096"/>
    <w:rsid w:val="00FB2815"/>
    <w:rsid w:val="00FC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50E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</w:rPr>
  </w:style>
  <w:style w:type="paragraph" w:customStyle="1" w:styleId="Style3">
    <w:name w:val="Style3"/>
    <w:basedOn w:val="Normal"/>
    <w:uiPriority w:val="99"/>
    <w:rsid w:val="00C50E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</w:rPr>
  </w:style>
  <w:style w:type="paragraph" w:customStyle="1" w:styleId="Style4">
    <w:name w:val="Style4"/>
    <w:basedOn w:val="Normal"/>
    <w:uiPriority w:val="99"/>
    <w:rsid w:val="00C50EE2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eastAsia="Times New Roman" w:cs="Calibri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50EE2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C50EE2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E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EF9"/>
    <w:rPr>
      <w:rFonts w:ascii="Segoe UI" w:hAnsi="Segoe UI" w:cs="Segoe UI"/>
      <w:sz w:val="18"/>
      <w:szCs w:val="18"/>
    </w:rPr>
  </w:style>
  <w:style w:type="paragraph" w:customStyle="1" w:styleId="chspec">
    <w:name w:val="ch_spec"/>
    <w:basedOn w:val="Normal"/>
    <w:uiPriority w:val="99"/>
    <w:rsid w:val="001C3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bumpedfont15">
    <w:name w:val="bumpedfont15"/>
    <w:basedOn w:val="DefaultParagraphFont"/>
    <w:uiPriority w:val="99"/>
    <w:rsid w:val="008F36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89</Words>
  <Characters>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SPECIFICAȚII TEHNICE MINIMALE ECHIPAMENTE INFORMATICE </dc:title>
  <dc:subject/>
  <dc:creator>Daniela Biliboaca</dc:creator>
  <cp:keywords/>
  <dc:description/>
  <cp:lastModifiedBy>ACHIZITII</cp:lastModifiedBy>
  <cp:revision>3</cp:revision>
  <cp:lastPrinted>2019-05-30T07:18:00Z</cp:lastPrinted>
  <dcterms:created xsi:type="dcterms:W3CDTF">2019-08-22T06:53:00Z</dcterms:created>
  <dcterms:modified xsi:type="dcterms:W3CDTF">2019-08-22T06:55:00Z</dcterms:modified>
</cp:coreProperties>
</file>