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99" w:rsidRPr="00C12FCE" w:rsidRDefault="007D5599" w:rsidP="00C12FCE">
      <w:pPr>
        <w:tabs>
          <w:tab w:val="left" w:pos="4004"/>
        </w:tabs>
        <w:jc w:val="right"/>
        <w:rPr>
          <w:rFonts w:ascii="Cambria" w:hAnsi="Cambria" w:cs="Cambria"/>
          <w:b/>
          <w:bCs/>
          <w:i/>
          <w:iCs/>
          <w:color w:val="000000"/>
        </w:rPr>
      </w:pPr>
      <w:bookmarkStart w:id="0" w:name="_GoBack"/>
      <w:bookmarkEnd w:id="0"/>
      <w:r>
        <w:rPr>
          <w:rFonts w:ascii="Cambria" w:hAnsi="Cambria" w:cs="Cambria"/>
          <w:color w:val="000000"/>
        </w:rPr>
        <w:tab/>
      </w:r>
      <w:r w:rsidRPr="00C12FCE">
        <w:rPr>
          <w:rFonts w:ascii="Cambria" w:hAnsi="Cambria" w:cs="Cambria"/>
          <w:b/>
          <w:bCs/>
          <w:i/>
          <w:iCs/>
          <w:color w:val="000000"/>
        </w:rPr>
        <w:t>Anexa nr. 1/Decizia 14D/29.03.2019 a BEC</w:t>
      </w:r>
    </w:p>
    <w:p w:rsidR="007D5599" w:rsidRDefault="007D5599" w:rsidP="00FD5462">
      <w:pPr>
        <w:spacing w:line="360" w:lineRule="auto"/>
        <w:jc w:val="center"/>
        <w:rPr>
          <w:rFonts w:ascii="Cambria" w:hAnsi="Cambria" w:cs="Cambria"/>
          <w:b/>
          <w:bCs/>
          <w:color w:val="000000"/>
        </w:rPr>
      </w:pPr>
    </w:p>
    <w:p w:rsidR="007D5599" w:rsidRPr="00C12FCE" w:rsidRDefault="007D5599" w:rsidP="00FD5462">
      <w:pPr>
        <w:spacing w:line="36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C12FCE">
        <w:rPr>
          <w:rFonts w:ascii="Cambria" w:hAnsi="Cambria" w:cs="Cambria"/>
          <w:b/>
          <w:bCs/>
          <w:color w:val="000000"/>
          <w:sz w:val="24"/>
          <w:szCs w:val="24"/>
        </w:rPr>
        <w:t>M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C12FCE">
        <w:rPr>
          <w:rFonts w:ascii="Cambria" w:hAnsi="Cambria" w:cs="Cambria"/>
          <w:b/>
          <w:bCs/>
          <w:color w:val="000000"/>
          <w:sz w:val="24"/>
          <w:szCs w:val="24"/>
        </w:rPr>
        <w:t>O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C12FCE">
        <w:rPr>
          <w:rFonts w:ascii="Cambria" w:hAnsi="Cambria" w:cs="Cambria"/>
          <w:b/>
          <w:bCs/>
          <w:color w:val="000000"/>
          <w:sz w:val="24"/>
          <w:szCs w:val="24"/>
        </w:rPr>
        <w:t>D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C12FCE">
        <w:rPr>
          <w:rFonts w:ascii="Cambria" w:hAnsi="Cambria" w:cs="Cambria"/>
          <w:b/>
          <w:bCs/>
          <w:color w:val="000000"/>
          <w:sz w:val="24"/>
          <w:szCs w:val="24"/>
        </w:rPr>
        <w:t>E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C12FCE">
        <w:rPr>
          <w:rFonts w:ascii="Cambria" w:hAnsi="Cambria" w:cs="Cambria"/>
          <w:b/>
          <w:bCs/>
          <w:color w:val="000000"/>
          <w:sz w:val="24"/>
          <w:szCs w:val="24"/>
        </w:rPr>
        <w:t>L</w:t>
      </w:r>
    </w:p>
    <w:p w:rsidR="007D5599" w:rsidRPr="00C12FCE" w:rsidRDefault="007D5599" w:rsidP="00C12FCE">
      <w:pPr>
        <w:spacing w:after="0"/>
        <w:jc w:val="center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C12FCE">
        <w:rPr>
          <w:rFonts w:ascii="Cambria" w:hAnsi="Cambria" w:cs="Cambria"/>
          <w:b/>
          <w:bCs/>
          <w:color w:val="000000"/>
          <w:sz w:val="26"/>
          <w:szCs w:val="26"/>
        </w:rPr>
        <w:t>Cerere de acreditare a observatorilor interni ai organizaţiei</w:t>
      </w:r>
    </w:p>
    <w:p w:rsidR="007D5599" w:rsidRPr="00C12FCE" w:rsidRDefault="007D5599" w:rsidP="00C12FCE">
      <w:pPr>
        <w:spacing w:after="0"/>
        <w:jc w:val="center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C12FCE">
        <w:rPr>
          <w:rFonts w:ascii="Cambria" w:hAnsi="Cambria" w:cs="Cambria"/>
          <w:b/>
          <w:bCs/>
          <w:color w:val="000000"/>
          <w:sz w:val="26"/>
          <w:szCs w:val="26"/>
        </w:rPr>
        <w:t xml:space="preserve"> neguvernamentale__________________________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________________________________</w:t>
      </w:r>
      <w:r w:rsidRPr="00C12FCE">
        <w:rPr>
          <w:rFonts w:ascii="Cambria" w:hAnsi="Cambria" w:cs="Cambria"/>
          <w:color w:val="000000"/>
          <w:sz w:val="26"/>
          <w:szCs w:val="26"/>
        </w:rPr>
        <w:t>*)</w:t>
      </w:r>
    </w:p>
    <w:p w:rsidR="007D5599" w:rsidRPr="00C12FCE" w:rsidRDefault="007D5599" w:rsidP="00C12FCE">
      <w:pPr>
        <w:spacing w:after="0"/>
        <w:jc w:val="center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C12FCE">
        <w:rPr>
          <w:rFonts w:ascii="Cambria" w:hAnsi="Cambria" w:cs="Cambria"/>
          <w:b/>
          <w:bCs/>
          <w:color w:val="000000"/>
          <w:sz w:val="26"/>
          <w:szCs w:val="26"/>
        </w:rPr>
        <w:t>la alegerile pentru membrii din Parlamentul European din anul 201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9</w:t>
      </w:r>
    </w:p>
    <w:p w:rsidR="007D5599" w:rsidRPr="00C12FCE" w:rsidRDefault="007D5599" w:rsidP="00C12FCE">
      <w:pPr>
        <w:spacing w:after="0" w:line="360" w:lineRule="auto"/>
        <w:jc w:val="both"/>
        <w:rPr>
          <w:rFonts w:ascii="Cambria" w:hAnsi="Cambria" w:cs="Cambria"/>
          <w:color w:val="000000"/>
        </w:rPr>
      </w:pPr>
    </w:p>
    <w:p w:rsidR="007D5599" w:rsidRPr="00C12FCE" w:rsidRDefault="007D5599" w:rsidP="00FD5462">
      <w:pPr>
        <w:spacing w:line="360" w:lineRule="auto"/>
        <w:jc w:val="both"/>
        <w:rPr>
          <w:rFonts w:ascii="Cambria" w:hAnsi="Cambria" w:cs="Cambria"/>
          <w:color w:val="000000"/>
        </w:rPr>
      </w:pPr>
    </w:p>
    <w:p w:rsidR="007D5599" w:rsidRPr="00C12FCE" w:rsidRDefault="007D5599" w:rsidP="00C12FCE">
      <w:pPr>
        <w:spacing w:after="0" w:line="36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C12FCE">
        <w:rPr>
          <w:rFonts w:ascii="Cambria" w:hAnsi="Cambria" w:cs="Cambria"/>
          <w:color w:val="000000"/>
        </w:rPr>
        <w:tab/>
      </w:r>
      <w:r w:rsidRPr="00C12FCE">
        <w:rPr>
          <w:rFonts w:ascii="Cambria" w:hAnsi="Cambria" w:cs="Cambria"/>
          <w:color w:val="000000"/>
          <w:sz w:val="24"/>
          <w:szCs w:val="24"/>
        </w:rPr>
        <w:t>Subsemnatul________________________________</w:t>
      </w:r>
      <w:r>
        <w:rPr>
          <w:rFonts w:ascii="Cambria" w:hAnsi="Cambria" w:cs="Cambria"/>
          <w:color w:val="000000"/>
          <w:sz w:val="24"/>
          <w:szCs w:val="24"/>
        </w:rPr>
        <w:t>____</w:t>
      </w:r>
      <w:r w:rsidRPr="00C12FCE">
        <w:rPr>
          <w:rFonts w:ascii="Cambria" w:hAnsi="Cambria" w:cs="Cambria"/>
          <w:color w:val="000000"/>
          <w:sz w:val="24"/>
          <w:szCs w:val="24"/>
        </w:rPr>
        <w:t>**</w:t>
      </w:r>
      <w:r>
        <w:rPr>
          <w:rFonts w:ascii="Cambria" w:hAnsi="Cambria" w:cs="Cambria"/>
          <w:color w:val="000000"/>
          <w:sz w:val="24"/>
          <w:szCs w:val="24"/>
        </w:rPr>
        <w:t>)</w:t>
      </w:r>
      <w:r w:rsidRPr="00C12FCE">
        <w:rPr>
          <w:rFonts w:ascii="Cambria" w:hAnsi="Cambria" w:cs="Cambria"/>
          <w:color w:val="000000"/>
          <w:sz w:val="24"/>
          <w:szCs w:val="24"/>
        </w:rPr>
        <w:t>,___________________________</w:t>
      </w:r>
      <w:r>
        <w:rPr>
          <w:rFonts w:ascii="Cambria" w:hAnsi="Cambria" w:cs="Cambria"/>
          <w:color w:val="000000"/>
          <w:sz w:val="24"/>
          <w:szCs w:val="24"/>
        </w:rPr>
        <w:t>______________________</w:t>
      </w:r>
      <w:r w:rsidRPr="00C12FCE">
        <w:rPr>
          <w:rFonts w:ascii="Cambria" w:hAnsi="Cambria" w:cs="Cambria"/>
          <w:color w:val="000000"/>
          <w:sz w:val="24"/>
          <w:szCs w:val="24"/>
        </w:rPr>
        <w:t>***</w:t>
      </w:r>
      <w:r>
        <w:rPr>
          <w:rFonts w:ascii="Cambria" w:hAnsi="Cambria" w:cs="Cambria"/>
          <w:color w:val="000000"/>
          <w:sz w:val="24"/>
          <w:szCs w:val="24"/>
        </w:rPr>
        <w:t>)</w:t>
      </w:r>
      <w:r w:rsidRPr="00C12FCE">
        <w:rPr>
          <w:rFonts w:ascii="Cambria" w:hAnsi="Cambria" w:cs="Cambria"/>
          <w:color w:val="000000"/>
          <w:sz w:val="24"/>
          <w:szCs w:val="24"/>
        </w:rPr>
        <w:t>, în cadrul___________________________________*, solicit acreditarea la alegerile pentru membrii din Parlamentul European din anul 201</w:t>
      </w:r>
      <w:r>
        <w:rPr>
          <w:rFonts w:ascii="Cambria" w:hAnsi="Cambria" w:cs="Cambria"/>
          <w:color w:val="000000"/>
          <w:sz w:val="24"/>
          <w:szCs w:val="24"/>
        </w:rPr>
        <w:t>9</w:t>
      </w:r>
      <w:r w:rsidRPr="00C12FCE">
        <w:rPr>
          <w:rFonts w:ascii="Cambria" w:hAnsi="Cambria" w:cs="Cambria"/>
          <w:color w:val="000000"/>
          <w:sz w:val="24"/>
          <w:szCs w:val="24"/>
        </w:rPr>
        <w:t>, a persoanelor ale căror prenume, nume, serie şi număr de act de identitate sunt cuprinse în tabelul anexat la prezenta cerere.</w:t>
      </w:r>
    </w:p>
    <w:p w:rsidR="007D5599" w:rsidRPr="00C12FCE" w:rsidRDefault="007D5599" w:rsidP="00C12FCE">
      <w:pPr>
        <w:spacing w:after="0" w:line="360" w:lineRule="auto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C12FCE">
        <w:rPr>
          <w:rFonts w:ascii="Cambria" w:hAnsi="Cambria" w:cs="Cambria"/>
          <w:color w:val="000000"/>
          <w:sz w:val="24"/>
          <w:szCs w:val="24"/>
        </w:rPr>
        <w:t>Anexez declaraţiile pe propria răspundere ale tuturor persoanelor pentru care solicit acreditarea, conform căreia acestea nu au apartenenţă politică.</w:t>
      </w:r>
    </w:p>
    <w:p w:rsidR="007D5599" w:rsidRPr="00C12FCE" w:rsidRDefault="007D5599" w:rsidP="00C12FCE">
      <w:pPr>
        <w:spacing w:after="0" w:line="360" w:lineRule="auto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C12FCE">
        <w:rPr>
          <w:rFonts w:ascii="Cambria" w:hAnsi="Cambria" w:cs="Cambria"/>
          <w:color w:val="000000"/>
          <w:sz w:val="24"/>
          <w:szCs w:val="24"/>
        </w:rPr>
        <w:t>Depun anexat</w:t>
      </w:r>
      <w:r w:rsidRPr="00C12FCE">
        <w:rPr>
          <w:rFonts w:ascii="Cambria" w:hAnsi="Cambria" w:cs="Cambria"/>
          <w:color w:val="000000"/>
          <w:sz w:val="24"/>
          <w:szCs w:val="24"/>
          <w:vertAlign w:val="superscript"/>
        </w:rPr>
        <w:t>1</w:t>
      </w:r>
      <w:r>
        <w:rPr>
          <w:rFonts w:ascii="Cambria" w:hAnsi="Cambria" w:cs="Cambria"/>
          <w:color w:val="000000"/>
          <w:sz w:val="24"/>
          <w:szCs w:val="24"/>
          <w:vertAlign w:val="superscript"/>
        </w:rPr>
        <w:t>)</w:t>
      </w:r>
      <w:r w:rsidRPr="00C12FCE">
        <w:rPr>
          <w:rFonts w:ascii="Cambria" w:hAnsi="Cambria" w:cs="Cambria"/>
          <w:color w:val="000000"/>
          <w:sz w:val="24"/>
          <w:szCs w:val="24"/>
        </w:rPr>
        <w:t>, adeverinţa eliberată de Autoritatea Electorală Permanentă, conform căreia organizaţia neguvernamentală pe care o reprezint îndeplineşte condiţiile prevăzute de art. 73 alin. (3) din Legea nr. 33/2007 privind organizarea şi desfăşurarea alegerilor pentru Parlamentul European, republicată, cu modificările ulterioare.</w:t>
      </w:r>
    </w:p>
    <w:p w:rsidR="007D5599" w:rsidRPr="00C12FCE" w:rsidRDefault="007D5599" w:rsidP="00C12FCE">
      <w:pPr>
        <w:spacing w:after="0" w:line="360" w:lineRule="auto"/>
        <w:jc w:val="center"/>
        <w:rPr>
          <w:rFonts w:ascii="Cambria" w:hAnsi="Cambria" w:cs="Cambria"/>
          <w:color w:val="000000"/>
        </w:rPr>
      </w:pPr>
      <w:r w:rsidRPr="00C12FCE">
        <w:rPr>
          <w:rFonts w:ascii="Cambria" w:hAnsi="Cambria" w:cs="Cambria"/>
          <w:color w:val="000000"/>
        </w:rPr>
        <w:t>_______________________________****</w:t>
      </w:r>
      <w:r>
        <w:rPr>
          <w:rFonts w:ascii="Cambria" w:hAnsi="Cambria" w:cs="Cambria"/>
          <w:color w:val="000000"/>
        </w:rPr>
        <w:t>)</w:t>
      </w:r>
    </w:p>
    <w:p w:rsidR="007D5599" w:rsidRPr="00C12FCE" w:rsidRDefault="007D5599" w:rsidP="00FD5462">
      <w:pPr>
        <w:spacing w:line="360" w:lineRule="auto"/>
        <w:jc w:val="both"/>
        <w:rPr>
          <w:rFonts w:ascii="Cambria" w:hAnsi="Cambria" w:cs="Cambria"/>
          <w:color w:val="000000"/>
        </w:rPr>
      </w:pPr>
    </w:p>
    <w:p w:rsidR="007D5599" w:rsidRPr="00C12FCE" w:rsidRDefault="007D5599" w:rsidP="00FD5462">
      <w:pPr>
        <w:spacing w:line="360" w:lineRule="auto"/>
        <w:jc w:val="both"/>
        <w:rPr>
          <w:rFonts w:ascii="Cambria" w:hAnsi="Cambria" w:cs="Cambria"/>
          <w:color w:val="000000"/>
        </w:rPr>
      </w:pPr>
      <w:r w:rsidRPr="00C12FCE">
        <w:rPr>
          <w:rFonts w:ascii="Cambria" w:hAnsi="Cambria" w:cs="Cambria"/>
          <w:color w:val="000000"/>
        </w:rPr>
        <w:t>________________*****</w:t>
      </w:r>
      <w:r>
        <w:rPr>
          <w:rFonts w:ascii="Cambria" w:hAnsi="Cambria" w:cs="Cambria"/>
          <w:color w:val="000000"/>
        </w:rPr>
        <w:t>)</w:t>
      </w:r>
    </w:p>
    <w:p w:rsidR="007D5599" w:rsidRDefault="007D5599" w:rsidP="00FD5462">
      <w:pPr>
        <w:spacing w:line="360" w:lineRule="auto"/>
        <w:jc w:val="both"/>
        <w:rPr>
          <w:rFonts w:ascii="Cambria" w:hAnsi="Cambria" w:cs="Cambria"/>
          <w:color w:val="000000"/>
        </w:rPr>
      </w:pPr>
    </w:p>
    <w:p w:rsidR="007D5599" w:rsidRDefault="007D5599" w:rsidP="00FD5462">
      <w:pPr>
        <w:spacing w:line="360" w:lineRule="auto"/>
        <w:jc w:val="both"/>
        <w:rPr>
          <w:rFonts w:ascii="Cambria" w:hAnsi="Cambria" w:cs="Cambria"/>
          <w:color w:val="000000"/>
        </w:rPr>
      </w:pPr>
    </w:p>
    <w:p w:rsidR="007D5599" w:rsidRPr="00C12FCE" w:rsidRDefault="007D5599" w:rsidP="00FD5462">
      <w:pPr>
        <w:spacing w:line="360" w:lineRule="auto"/>
        <w:jc w:val="both"/>
        <w:rPr>
          <w:rFonts w:ascii="Cambria" w:hAnsi="Cambria" w:cs="Cambria"/>
          <w:color w:val="000000"/>
        </w:rPr>
      </w:pPr>
      <w:r w:rsidRPr="00C12FCE">
        <w:rPr>
          <w:rFonts w:ascii="Cambria" w:hAnsi="Cambria" w:cs="Cambria"/>
          <w:color w:val="000000"/>
        </w:rPr>
        <w:t>___________________________________</w:t>
      </w:r>
    </w:p>
    <w:p w:rsidR="007D5599" w:rsidRPr="00C12FCE" w:rsidRDefault="007D5599" w:rsidP="001579FA">
      <w:pPr>
        <w:spacing w:after="0" w:line="240" w:lineRule="auto"/>
        <w:jc w:val="both"/>
        <w:rPr>
          <w:rFonts w:ascii="Cambria" w:hAnsi="Cambria" w:cs="Cambria"/>
          <w:color w:val="000000"/>
          <w:sz w:val="16"/>
          <w:szCs w:val="16"/>
        </w:rPr>
      </w:pPr>
      <w:r w:rsidRPr="00C12FCE">
        <w:rPr>
          <w:rFonts w:ascii="Cambria" w:hAnsi="Cambria" w:cs="Cambria"/>
          <w:color w:val="000000"/>
          <w:sz w:val="16"/>
          <w:szCs w:val="16"/>
        </w:rPr>
        <w:t>*</w:t>
      </w:r>
      <w:r w:rsidRPr="00C12FCE">
        <w:rPr>
          <w:rFonts w:ascii="Cambria" w:hAnsi="Cambria" w:cs="Cambria"/>
          <w:sz w:val="16"/>
          <w:szCs w:val="16"/>
        </w:rPr>
        <w:t xml:space="preserve"> </w:t>
      </w:r>
      <w:r w:rsidRPr="00C12FCE">
        <w:rPr>
          <w:rFonts w:ascii="Cambria" w:hAnsi="Cambria" w:cs="Cambria"/>
          <w:color w:val="000000"/>
          <w:sz w:val="16"/>
          <w:szCs w:val="16"/>
        </w:rPr>
        <w:t>Se trece denumirea organizaţiei neguvernamentale;</w:t>
      </w:r>
    </w:p>
    <w:p w:rsidR="007D5599" w:rsidRPr="00C12FCE" w:rsidRDefault="007D5599" w:rsidP="001579FA">
      <w:pPr>
        <w:spacing w:after="0" w:line="240" w:lineRule="auto"/>
        <w:jc w:val="both"/>
        <w:rPr>
          <w:rFonts w:ascii="Cambria" w:hAnsi="Cambria" w:cs="Cambria"/>
          <w:sz w:val="16"/>
          <w:szCs w:val="16"/>
        </w:rPr>
      </w:pPr>
      <w:r w:rsidRPr="00C12FCE">
        <w:rPr>
          <w:rFonts w:ascii="Cambria" w:hAnsi="Cambria" w:cs="Cambria"/>
          <w:color w:val="000000"/>
          <w:sz w:val="16"/>
          <w:szCs w:val="16"/>
        </w:rPr>
        <w:t>**</w:t>
      </w:r>
      <w:r w:rsidRPr="00C12FCE">
        <w:rPr>
          <w:rFonts w:ascii="Cambria" w:hAnsi="Cambria" w:cs="Cambria"/>
          <w:sz w:val="16"/>
          <w:szCs w:val="16"/>
        </w:rPr>
        <w:t xml:space="preserve"> Se înscriu numele şi prenumele persoanei din conducerea organizaţiei neguvernamentale care face cererea;</w:t>
      </w:r>
    </w:p>
    <w:p w:rsidR="007D5599" w:rsidRPr="00C12FCE" w:rsidRDefault="007D5599" w:rsidP="001579FA">
      <w:pPr>
        <w:spacing w:after="0" w:line="240" w:lineRule="auto"/>
        <w:jc w:val="both"/>
        <w:rPr>
          <w:rFonts w:ascii="Cambria" w:hAnsi="Cambria" w:cs="Cambria"/>
          <w:color w:val="000000"/>
          <w:sz w:val="16"/>
          <w:szCs w:val="16"/>
        </w:rPr>
      </w:pPr>
      <w:r w:rsidRPr="00C12FCE">
        <w:rPr>
          <w:rFonts w:ascii="Cambria" w:hAnsi="Cambria" w:cs="Cambria"/>
          <w:color w:val="000000"/>
          <w:sz w:val="16"/>
          <w:szCs w:val="16"/>
        </w:rPr>
        <w:t>***</w:t>
      </w:r>
      <w:r w:rsidRPr="00C12FCE">
        <w:rPr>
          <w:rFonts w:ascii="Cambria" w:hAnsi="Cambria" w:cs="Cambria"/>
          <w:sz w:val="16"/>
          <w:szCs w:val="16"/>
        </w:rPr>
        <w:t xml:space="preserve"> Se trece funcţia pe care persoana care face cererea o are în organizaţia neguvernamentală;</w:t>
      </w:r>
    </w:p>
    <w:p w:rsidR="007D5599" w:rsidRPr="00C12FCE" w:rsidRDefault="007D5599" w:rsidP="001579FA">
      <w:pPr>
        <w:spacing w:after="0" w:line="240" w:lineRule="auto"/>
        <w:jc w:val="both"/>
        <w:rPr>
          <w:rFonts w:ascii="Cambria" w:hAnsi="Cambria" w:cs="Cambria"/>
          <w:sz w:val="16"/>
          <w:szCs w:val="16"/>
        </w:rPr>
      </w:pPr>
      <w:r w:rsidRPr="00C12FCE">
        <w:rPr>
          <w:rFonts w:ascii="Cambria" w:hAnsi="Cambria" w:cs="Cambria"/>
          <w:color w:val="000000"/>
          <w:sz w:val="20"/>
          <w:szCs w:val="20"/>
          <w:vertAlign w:val="superscript"/>
        </w:rPr>
        <w:t>1</w:t>
      </w:r>
      <w:r>
        <w:rPr>
          <w:rFonts w:ascii="Cambria" w:hAnsi="Cambria" w:cs="Cambria"/>
          <w:color w:val="000000"/>
          <w:sz w:val="20"/>
          <w:szCs w:val="20"/>
          <w:vertAlign w:val="superscript"/>
        </w:rPr>
        <w:t xml:space="preserve">) </w:t>
      </w:r>
      <w:r w:rsidRPr="00C12FCE">
        <w:rPr>
          <w:rFonts w:ascii="Cambria" w:hAnsi="Cambria" w:cs="Cambria"/>
          <w:sz w:val="16"/>
          <w:szCs w:val="16"/>
        </w:rPr>
        <w:t>Adeverinţa poate fi depusă în original sau în copie;</w:t>
      </w:r>
    </w:p>
    <w:p w:rsidR="007D5599" w:rsidRPr="00C12FCE" w:rsidRDefault="007D5599" w:rsidP="001579FA">
      <w:pPr>
        <w:spacing w:after="0" w:line="240" w:lineRule="auto"/>
        <w:jc w:val="both"/>
        <w:rPr>
          <w:rFonts w:ascii="Cambria" w:hAnsi="Cambria" w:cs="Cambria"/>
          <w:color w:val="000000"/>
          <w:sz w:val="16"/>
          <w:szCs w:val="16"/>
        </w:rPr>
      </w:pPr>
      <w:r w:rsidRPr="00C12FCE">
        <w:rPr>
          <w:rFonts w:ascii="Cambria" w:hAnsi="Cambria" w:cs="Cambria"/>
          <w:color w:val="000000"/>
          <w:sz w:val="16"/>
          <w:szCs w:val="16"/>
        </w:rPr>
        <w:t>****</w:t>
      </w:r>
      <w:r w:rsidRPr="00C12FCE">
        <w:rPr>
          <w:rFonts w:ascii="Cambria" w:hAnsi="Cambria" w:cs="Cambria"/>
          <w:sz w:val="16"/>
          <w:szCs w:val="16"/>
        </w:rPr>
        <w:t xml:space="preserve"> Se semnează şi se aplică ştampila organizaţiei neguvernamentale;</w:t>
      </w:r>
    </w:p>
    <w:p w:rsidR="007D5599" w:rsidRPr="00C12FCE" w:rsidRDefault="007D5599" w:rsidP="001579FA">
      <w:pPr>
        <w:spacing w:after="0" w:line="240" w:lineRule="auto"/>
        <w:jc w:val="both"/>
        <w:rPr>
          <w:rFonts w:ascii="Cambria" w:hAnsi="Cambria" w:cs="Cambria"/>
          <w:color w:val="000000"/>
          <w:sz w:val="17"/>
          <w:szCs w:val="17"/>
        </w:rPr>
      </w:pPr>
      <w:r w:rsidRPr="00C12FCE">
        <w:rPr>
          <w:rFonts w:ascii="Cambria" w:hAnsi="Cambria" w:cs="Cambria"/>
          <w:color w:val="000000"/>
          <w:sz w:val="16"/>
          <w:szCs w:val="16"/>
        </w:rPr>
        <w:t>*****</w:t>
      </w:r>
      <w:r w:rsidRPr="00C12FCE">
        <w:rPr>
          <w:rFonts w:ascii="Cambria" w:hAnsi="Cambria" w:cs="Cambria"/>
          <w:sz w:val="16"/>
          <w:szCs w:val="16"/>
        </w:rPr>
        <w:t xml:space="preserve"> Se trece data.</w:t>
      </w:r>
    </w:p>
    <w:p w:rsidR="007D5599" w:rsidRPr="00C12FCE" w:rsidRDefault="007D5599" w:rsidP="00FD5462">
      <w:pPr>
        <w:spacing w:line="360" w:lineRule="auto"/>
        <w:jc w:val="both"/>
        <w:rPr>
          <w:rFonts w:ascii="Cambria" w:hAnsi="Cambria" w:cs="Cambria"/>
          <w:color w:val="000000"/>
        </w:rPr>
      </w:pPr>
    </w:p>
    <w:p w:rsidR="007D5599" w:rsidRPr="00C12FCE" w:rsidRDefault="007D5599" w:rsidP="00FD5462">
      <w:pPr>
        <w:spacing w:line="360" w:lineRule="auto"/>
        <w:jc w:val="both"/>
        <w:rPr>
          <w:rFonts w:ascii="Cambria" w:hAnsi="Cambria" w:cs="Cambria"/>
          <w:color w:val="000000"/>
        </w:rPr>
      </w:pPr>
    </w:p>
    <w:sectPr w:rsidR="007D5599" w:rsidRPr="00C12FCE" w:rsidSect="00C12FCE">
      <w:footerReference w:type="default" r:id="rId7"/>
      <w:headerReference w:type="first" r:id="rId8"/>
      <w:pgSz w:w="12240" w:h="15840" w:code="1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599" w:rsidRDefault="007D5599" w:rsidP="004C7186">
      <w:pPr>
        <w:spacing w:after="0" w:line="240" w:lineRule="auto"/>
      </w:pPr>
      <w:r>
        <w:separator/>
      </w:r>
    </w:p>
  </w:endnote>
  <w:endnote w:type="continuationSeparator" w:id="0">
    <w:p w:rsidR="007D5599" w:rsidRDefault="007D5599" w:rsidP="004C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99" w:rsidRPr="004C7186" w:rsidRDefault="007D5599">
    <w:pPr>
      <w:pStyle w:val="Footer"/>
      <w:jc w:val="right"/>
      <w:rPr>
        <w:rFonts w:ascii="Tahoma" w:hAnsi="Tahoma" w:cs="Tahoma"/>
      </w:rPr>
    </w:pPr>
  </w:p>
  <w:p w:rsidR="007D5599" w:rsidRPr="004C7186" w:rsidRDefault="007D5599">
    <w:pPr>
      <w:pStyle w:val="Footer"/>
      <w:rPr>
        <w:rFonts w:ascii="Tahoma" w:hAnsi="Tahoma"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599" w:rsidRDefault="007D5599" w:rsidP="004C7186">
      <w:pPr>
        <w:spacing w:after="0" w:line="240" w:lineRule="auto"/>
      </w:pPr>
      <w:r>
        <w:separator/>
      </w:r>
    </w:p>
  </w:footnote>
  <w:footnote w:type="continuationSeparator" w:id="0">
    <w:p w:rsidR="007D5599" w:rsidRDefault="007D5599" w:rsidP="004C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99" w:rsidRPr="007A2CC9" w:rsidRDefault="007D5599" w:rsidP="008811E8">
    <w:pPr>
      <w:spacing w:after="0" w:line="240" w:lineRule="auto"/>
      <w:ind w:left="720" w:firstLine="720"/>
      <w:rPr>
        <w:rFonts w:ascii="Cambria" w:hAnsi="Cambria" w:cs="Cambria"/>
        <w:color w:val="1F497D"/>
        <w:sz w:val="20"/>
        <w:szCs w:val="20"/>
      </w:rPr>
    </w:pPr>
  </w:p>
  <w:p w:rsidR="007D5599" w:rsidRPr="008811E8" w:rsidRDefault="007D5599" w:rsidP="008811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A72"/>
    <w:multiLevelType w:val="hybridMultilevel"/>
    <w:tmpl w:val="31BC4EBC"/>
    <w:lvl w:ilvl="0" w:tplc="12A80B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87724"/>
    <w:multiLevelType w:val="hybridMultilevel"/>
    <w:tmpl w:val="C20E2640"/>
    <w:lvl w:ilvl="0" w:tplc="12A20C9A">
      <w:start w:val="2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0738F"/>
    <w:multiLevelType w:val="hybridMultilevel"/>
    <w:tmpl w:val="F44EDF2A"/>
    <w:lvl w:ilvl="0" w:tplc="A87E8952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C1978AD"/>
    <w:multiLevelType w:val="hybridMultilevel"/>
    <w:tmpl w:val="8EFCEAB8"/>
    <w:lvl w:ilvl="0" w:tplc="A87E895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845"/>
    <w:rsid w:val="0001528D"/>
    <w:rsid w:val="00073CB1"/>
    <w:rsid w:val="000C6165"/>
    <w:rsid w:val="000C7232"/>
    <w:rsid w:val="000F63C7"/>
    <w:rsid w:val="00106A4D"/>
    <w:rsid w:val="001579FA"/>
    <w:rsid w:val="00184D1B"/>
    <w:rsid w:val="0018521A"/>
    <w:rsid w:val="001A4BE5"/>
    <w:rsid w:val="001C5A99"/>
    <w:rsid w:val="001E0393"/>
    <w:rsid w:val="002330B1"/>
    <w:rsid w:val="0023484A"/>
    <w:rsid w:val="0023743F"/>
    <w:rsid w:val="00240680"/>
    <w:rsid w:val="00292653"/>
    <w:rsid w:val="002931A3"/>
    <w:rsid w:val="00295F33"/>
    <w:rsid w:val="002A1C52"/>
    <w:rsid w:val="002B3B87"/>
    <w:rsid w:val="002D2B58"/>
    <w:rsid w:val="00306EE6"/>
    <w:rsid w:val="00314225"/>
    <w:rsid w:val="0031778B"/>
    <w:rsid w:val="00323630"/>
    <w:rsid w:val="00330170"/>
    <w:rsid w:val="00336910"/>
    <w:rsid w:val="00354ED1"/>
    <w:rsid w:val="00396201"/>
    <w:rsid w:val="003A612F"/>
    <w:rsid w:val="003C0D21"/>
    <w:rsid w:val="003E5026"/>
    <w:rsid w:val="00404A4A"/>
    <w:rsid w:val="00420E89"/>
    <w:rsid w:val="0044196D"/>
    <w:rsid w:val="00444854"/>
    <w:rsid w:val="0047110D"/>
    <w:rsid w:val="004A7685"/>
    <w:rsid w:val="004B635F"/>
    <w:rsid w:val="004C7186"/>
    <w:rsid w:val="004C771F"/>
    <w:rsid w:val="00500C39"/>
    <w:rsid w:val="00506E93"/>
    <w:rsid w:val="005117DF"/>
    <w:rsid w:val="005133E7"/>
    <w:rsid w:val="00521C6E"/>
    <w:rsid w:val="00523E09"/>
    <w:rsid w:val="00537F9F"/>
    <w:rsid w:val="00537FAB"/>
    <w:rsid w:val="00540FBD"/>
    <w:rsid w:val="00545709"/>
    <w:rsid w:val="00577B86"/>
    <w:rsid w:val="005B46E1"/>
    <w:rsid w:val="005B60FD"/>
    <w:rsid w:val="005D3674"/>
    <w:rsid w:val="005D3C51"/>
    <w:rsid w:val="00620EB3"/>
    <w:rsid w:val="00621AC9"/>
    <w:rsid w:val="00646F6D"/>
    <w:rsid w:val="0065570B"/>
    <w:rsid w:val="006709FF"/>
    <w:rsid w:val="006735AB"/>
    <w:rsid w:val="006A7506"/>
    <w:rsid w:val="006C4859"/>
    <w:rsid w:val="00732B8E"/>
    <w:rsid w:val="00736570"/>
    <w:rsid w:val="00754F93"/>
    <w:rsid w:val="00773669"/>
    <w:rsid w:val="00797CB9"/>
    <w:rsid w:val="007A15D6"/>
    <w:rsid w:val="007A2CC9"/>
    <w:rsid w:val="007A529C"/>
    <w:rsid w:val="007B2CC5"/>
    <w:rsid w:val="007B52EE"/>
    <w:rsid w:val="007D5599"/>
    <w:rsid w:val="008435E6"/>
    <w:rsid w:val="0084493D"/>
    <w:rsid w:val="008811E8"/>
    <w:rsid w:val="008871A6"/>
    <w:rsid w:val="008B12B2"/>
    <w:rsid w:val="008C0A25"/>
    <w:rsid w:val="008E7ED2"/>
    <w:rsid w:val="008F76C1"/>
    <w:rsid w:val="00914984"/>
    <w:rsid w:val="00960A6E"/>
    <w:rsid w:val="00973023"/>
    <w:rsid w:val="0098066D"/>
    <w:rsid w:val="00985B2F"/>
    <w:rsid w:val="00993084"/>
    <w:rsid w:val="009D2D6E"/>
    <w:rsid w:val="009E3331"/>
    <w:rsid w:val="00A60A4F"/>
    <w:rsid w:val="00A66947"/>
    <w:rsid w:val="00A97EE9"/>
    <w:rsid w:val="00AA24DE"/>
    <w:rsid w:val="00AC59E8"/>
    <w:rsid w:val="00AC7AA9"/>
    <w:rsid w:val="00B07C28"/>
    <w:rsid w:val="00B1690B"/>
    <w:rsid w:val="00B21B13"/>
    <w:rsid w:val="00B42418"/>
    <w:rsid w:val="00B47DDB"/>
    <w:rsid w:val="00B516E1"/>
    <w:rsid w:val="00B73025"/>
    <w:rsid w:val="00B83B62"/>
    <w:rsid w:val="00BA3A7C"/>
    <w:rsid w:val="00C046F1"/>
    <w:rsid w:val="00C12FCE"/>
    <w:rsid w:val="00C174B3"/>
    <w:rsid w:val="00C3408A"/>
    <w:rsid w:val="00C414A0"/>
    <w:rsid w:val="00C559B4"/>
    <w:rsid w:val="00C60408"/>
    <w:rsid w:val="00C92D6F"/>
    <w:rsid w:val="00CA1A9F"/>
    <w:rsid w:val="00CC1A8D"/>
    <w:rsid w:val="00CC4849"/>
    <w:rsid w:val="00CE1AC0"/>
    <w:rsid w:val="00CE3982"/>
    <w:rsid w:val="00CE4023"/>
    <w:rsid w:val="00D13D46"/>
    <w:rsid w:val="00D21954"/>
    <w:rsid w:val="00D23D4D"/>
    <w:rsid w:val="00D9217F"/>
    <w:rsid w:val="00D9618B"/>
    <w:rsid w:val="00DA7845"/>
    <w:rsid w:val="00DB2008"/>
    <w:rsid w:val="00DC06CE"/>
    <w:rsid w:val="00DC31B5"/>
    <w:rsid w:val="00E63205"/>
    <w:rsid w:val="00E834AC"/>
    <w:rsid w:val="00E918D1"/>
    <w:rsid w:val="00EA006A"/>
    <w:rsid w:val="00EA077C"/>
    <w:rsid w:val="00EA777C"/>
    <w:rsid w:val="00EB746F"/>
    <w:rsid w:val="00EC1B48"/>
    <w:rsid w:val="00EE36CD"/>
    <w:rsid w:val="00F17F4D"/>
    <w:rsid w:val="00F27CC5"/>
    <w:rsid w:val="00F4413C"/>
    <w:rsid w:val="00F4589D"/>
    <w:rsid w:val="00F5293E"/>
    <w:rsid w:val="00F84CF3"/>
    <w:rsid w:val="00FB10CB"/>
    <w:rsid w:val="00FD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5709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1A9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7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025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rsid w:val="00F17F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C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7186"/>
    <w:rPr>
      <w:lang w:val="ro-RO"/>
    </w:rPr>
  </w:style>
  <w:style w:type="paragraph" w:styleId="Footer">
    <w:name w:val="footer"/>
    <w:basedOn w:val="Normal"/>
    <w:link w:val="FooterChar"/>
    <w:uiPriority w:val="99"/>
    <w:rsid w:val="004C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7186"/>
    <w:rPr>
      <w:lang w:val="ro-RO"/>
    </w:rPr>
  </w:style>
  <w:style w:type="table" w:customStyle="1" w:styleId="TableGrid1">
    <w:name w:val="Table Grid1"/>
    <w:uiPriority w:val="99"/>
    <w:rsid w:val="00F5293E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1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237</Words>
  <Characters>1380</Characters>
  <Application>Microsoft Office Outlook</Application>
  <DocSecurity>0</DocSecurity>
  <Lines>0</Lines>
  <Paragraphs>0</Paragraphs>
  <ScaleCrop>false</ScaleCrop>
  <Company>prefectura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Prefectura Cluj</dc:creator>
  <cp:keywords/>
  <dc:description/>
  <cp:lastModifiedBy>referendum 2018</cp:lastModifiedBy>
  <cp:revision>2</cp:revision>
  <cp:lastPrinted>2014-03-24T14:12:00Z</cp:lastPrinted>
  <dcterms:created xsi:type="dcterms:W3CDTF">2019-04-09T09:18:00Z</dcterms:created>
  <dcterms:modified xsi:type="dcterms:W3CDTF">2019-04-09T09:18:00Z</dcterms:modified>
</cp:coreProperties>
</file>